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212" w:type="dxa"/>
        <w:tblBorders>
          <w:bottom w:val="threeDEmboss" w:sz="24" w:space="0" w:color="auto"/>
        </w:tblBorders>
        <w:shd w:val="clear" w:color="auto" w:fill="808080"/>
        <w:tblLayout w:type="fixed"/>
        <w:tblCellMar>
          <w:left w:w="70" w:type="dxa"/>
          <w:right w:w="70" w:type="dxa"/>
        </w:tblCellMar>
        <w:tblLook w:val="04A0"/>
      </w:tblPr>
      <w:tblGrid>
        <w:gridCol w:w="5816"/>
        <w:gridCol w:w="5389"/>
      </w:tblGrid>
      <w:tr w:rsidR="00ED0F7F" w:rsidTr="005242DB">
        <w:trPr>
          <w:trHeight w:val="2692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F7F" w:rsidRPr="00887D44" w:rsidRDefault="00ED0F7F" w:rsidP="005242DB">
            <w:pPr>
              <w:rPr>
                <w:rFonts w:ascii="Arial Black" w:hAnsi="Arial Black"/>
                <w:i/>
                <w:color w:val="FFFFFF"/>
                <w:sz w:val="24"/>
              </w:rPr>
            </w:pPr>
            <w:r w:rsidRPr="00887D44">
              <w:rPr>
                <w:rFonts w:ascii="Arial Black" w:hAnsi="Arial Black"/>
                <w:i/>
                <w:noProof/>
                <w:color w:val="FFFFFF"/>
                <w:sz w:val="24"/>
              </w:rPr>
              <w:drawing>
                <wp:inline distT="0" distB="0" distL="0" distR="0">
                  <wp:extent cx="3604260" cy="1632729"/>
                  <wp:effectExtent l="0" t="0" r="0" b="0"/>
                  <wp:docPr id="5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ro-compétences-modélis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260" cy="1632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F7F" w:rsidRPr="00B70920" w:rsidRDefault="00ED0F7F" w:rsidP="005242DB">
            <w:pPr>
              <w:rPr>
                <w:rFonts w:ascii="Arial Black" w:hAnsi="Arial Black"/>
                <w:i/>
                <w:color w:val="FFFFFF"/>
                <w:sz w:val="16"/>
                <w:szCs w:val="2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F7F" w:rsidRDefault="00ED0F7F" w:rsidP="005242DB">
            <w:pPr>
              <w:jc w:val="center"/>
              <w:rPr>
                <w:rFonts w:ascii="Arial Black" w:hAnsi="Arial Black"/>
                <w:i/>
                <w:noProof/>
                <w:sz w:val="24"/>
              </w:rPr>
            </w:pPr>
            <w:r>
              <w:rPr>
                <w:rFonts w:ascii="Arial Black" w:hAnsi="Arial Black"/>
                <w:i/>
                <w:noProof/>
                <w:sz w:val="24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-86411</wp:posOffset>
                  </wp:positionV>
                  <wp:extent cx="1185545" cy="951230"/>
                  <wp:effectExtent l="0" t="0" r="0" b="0"/>
                  <wp:wrapNone/>
                  <wp:docPr id="34" name="Image 33" descr="Logo-sciences-de-l'ingéni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ciences-de-l'ingénieu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D0F7F" w:rsidRDefault="00ED0F7F" w:rsidP="005242DB">
            <w:pPr>
              <w:jc w:val="center"/>
              <w:rPr>
                <w:rFonts w:ascii="Arial Black" w:hAnsi="Arial Black"/>
                <w:i/>
                <w:noProof/>
                <w:color w:val="A02A39"/>
                <w:sz w:val="32"/>
                <w:szCs w:val="24"/>
              </w:rPr>
            </w:pPr>
          </w:p>
          <w:p w:rsidR="00ED0F7F" w:rsidRDefault="00ED0F7F" w:rsidP="005242DB">
            <w:pPr>
              <w:jc w:val="center"/>
              <w:rPr>
                <w:rFonts w:ascii="Arial Black" w:hAnsi="Arial Black"/>
                <w:i/>
                <w:noProof/>
                <w:color w:val="A02A39"/>
                <w:sz w:val="16"/>
                <w:szCs w:val="28"/>
              </w:rPr>
            </w:pPr>
          </w:p>
          <w:p w:rsidR="00ED0F7F" w:rsidRPr="00B70920" w:rsidRDefault="00ED0F7F" w:rsidP="005242DB">
            <w:pPr>
              <w:jc w:val="center"/>
              <w:rPr>
                <w:rFonts w:ascii="Arial Black" w:hAnsi="Arial Black"/>
                <w:i/>
                <w:noProof/>
                <w:color w:val="A02A39"/>
                <w:sz w:val="16"/>
                <w:szCs w:val="28"/>
              </w:rPr>
            </w:pPr>
          </w:p>
          <w:p w:rsidR="00ED0F7F" w:rsidRDefault="00ED0F7F" w:rsidP="005242DB">
            <w:pPr>
              <w:jc w:val="center"/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</w:pPr>
            <w:r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  <w:t>TD</w:t>
            </w:r>
          </w:p>
          <w:p w:rsidR="00ED0F7F" w:rsidRDefault="00ED0F7F" w:rsidP="005242DB">
            <w:pPr>
              <w:ind w:right="-67"/>
              <w:jc w:val="center"/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</w:pPr>
            <w:r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  <w:t>Mouvements, trajectoires et vitesses d'un sécateur</w:t>
            </w:r>
          </w:p>
          <w:p w:rsidR="00ED0F7F" w:rsidRPr="00C3766D" w:rsidRDefault="00ED0F7F" w:rsidP="005242DB">
            <w:pPr>
              <w:rPr>
                <w:rFonts w:ascii="Arial Black" w:hAnsi="Arial Black"/>
                <w:i/>
                <w:noProof/>
                <w:szCs w:val="16"/>
              </w:rPr>
            </w:pPr>
          </w:p>
          <w:p w:rsidR="00ED0F7F" w:rsidRPr="00CF3D00" w:rsidRDefault="00ED0F7F" w:rsidP="005242DB">
            <w:pPr>
              <w:ind w:firstLine="776"/>
              <w:rPr>
                <w:rFonts w:ascii="Arial Black" w:hAnsi="Arial Black"/>
                <w:i/>
                <w:noProof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2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1677136</wp:posOffset>
                  </wp:positionH>
                  <wp:positionV relativeFrom="paragraph">
                    <wp:posOffset>196215</wp:posOffset>
                  </wp:positionV>
                  <wp:extent cx="1628775" cy="1010742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écateur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010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3D00">
              <w:rPr>
                <w:rFonts w:ascii="Arial Black" w:hAnsi="Arial Black"/>
                <w:i/>
                <w:noProof/>
                <w:sz w:val="24"/>
                <w:szCs w:val="18"/>
              </w:rPr>
              <w:t>Système</w:t>
            </w:r>
          </w:p>
          <w:p w:rsidR="00ED0F7F" w:rsidRDefault="00ED0F7F" w:rsidP="005242DB">
            <w:pPr>
              <w:ind w:firstLine="1058"/>
              <w:rPr>
                <w:rFonts w:asciiTheme="minorHAnsi" w:hAnsiTheme="minorHAnsi" w:cstheme="minorHAnsi"/>
                <w:i/>
                <w:noProof/>
                <w:szCs w:val="18"/>
              </w:rPr>
            </w:pPr>
          </w:p>
          <w:p w:rsidR="00ED0F7F" w:rsidRDefault="00ED0F7F" w:rsidP="00ED0F7F">
            <w:pPr>
              <w:ind w:firstLine="1058"/>
              <w:rPr>
                <w:rFonts w:asciiTheme="minorHAnsi" w:hAnsiTheme="minorHAnsi" w:cstheme="minorHAnsi"/>
                <w:i/>
                <w:noProof/>
                <w:szCs w:val="18"/>
              </w:rPr>
            </w:pPr>
            <w:r>
              <w:rPr>
                <w:rFonts w:asciiTheme="minorHAnsi" w:hAnsiTheme="minorHAnsi" w:cstheme="minorHAnsi"/>
                <w:i/>
                <w:noProof/>
                <w:szCs w:val="18"/>
              </w:rPr>
              <w:t>Sécateur électrique</w:t>
            </w:r>
          </w:p>
          <w:p w:rsidR="00ED0F7F" w:rsidRDefault="00ED0F7F" w:rsidP="005242DB">
            <w:pPr>
              <w:ind w:firstLine="1058"/>
              <w:rPr>
                <w:rFonts w:asciiTheme="minorHAnsi" w:hAnsiTheme="minorHAnsi" w:cstheme="minorHAnsi"/>
                <w:i/>
                <w:noProof/>
                <w:sz w:val="16"/>
                <w:szCs w:val="12"/>
              </w:rPr>
            </w:pPr>
          </w:p>
          <w:p w:rsidR="00ED0F7F" w:rsidRDefault="00ED0F7F" w:rsidP="005242DB">
            <w:pPr>
              <w:jc w:val="right"/>
            </w:pPr>
          </w:p>
          <w:p w:rsidR="00ED0F7F" w:rsidRDefault="00ED0F7F" w:rsidP="005242DB">
            <w:pPr>
              <w:jc w:val="right"/>
            </w:pPr>
          </w:p>
          <w:p w:rsidR="00ED0F7F" w:rsidRDefault="00ED0F7F" w:rsidP="005242DB">
            <w:pPr>
              <w:jc w:val="right"/>
            </w:pPr>
          </w:p>
          <w:p w:rsidR="00ED0F7F" w:rsidRPr="008315EC" w:rsidRDefault="00ED0F7F" w:rsidP="005242DB">
            <w:pPr>
              <w:jc w:val="right"/>
              <w:rPr>
                <w:sz w:val="32"/>
                <w:szCs w:val="32"/>
              </w:rPr>
            </w:pPr>
          </w:p>
          <w:p w:rsidR="00ED0F7F" w:rsidRDefault="00ED0F7F" w:rsidP="005242DB">
            <w:pPr>
              <w:jc w:val="right"/>
              <w:rPr>
                <w:rFonts w:asciiTheme="minorHAnsi" w:hAnsiTheme="minorHAnsi" w:cstheme="minorHAnsi"/>
                <w:i/>
                <w:iCs/>
                <w:noProof/>
                <w:color w:val="A6A6A6" w:themeColor="background1" w:themeShade="A6"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6"/>
                <w:szCs w:val="16"/>
              </w:rPr>
              <w:t>http://sciences-ingenieur.genevoix-signoret-vinci.fr/</w:t>
            </w:r>
          </w:p>
        </w:tc>
      </w:tr>
      <w:tr w:rsidR="00ED0F7F" w:rsidTr="005242DB">
        <w:trPr>
          <w:trHeight w:val="1270"/>
        </w:trPr>
        <w:tc>
          <w:tcPr>
            <w:tcW w:w="5812" w:type="dxa"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FFFFFF" w:themeFill="background1"/>
          </w:tcPr>
          <w:p w:rsidR="00ED0F7F" w:rsidRDefault="00ED0F7F" w:rsidP="005242DB">
            <w:pPr>
              <w:rPr>
                <w:rFonts w:ascii="Arial Black" w:hAnsi="Arial Black"/>
                <w:i/>
                <w:sz w:val="24"/>
              </w:rPr>
            </w:pPr>
            <w:r>
              <w:rPr>
                <w:rFonts w:ascii="Arial Black" w:hAnsi="Arial Black"/>
                <w:i/>
                <w:sz w:val="24"/>
              </w:rPr>
              <w:t>Compétences abordées :</w:t>
            </w:r>
          </w:p>
          <w:p w:rsidR="00ED0F7F" w:rsidRDefault="00ED0F7F" w:rsidP="005242DB">
            <w:pPr>
              <w:rPr>
                <w:rFonts w:ascii="Arial Black" w:hAnsi="Arial Black"/>
                <w:i/>
                <w:sz w:val="12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-28270</wp:posOffset>
                  </wp:positionH>
                  <wp:positionV relativeFrom="paragraph">
                    <wp:posOffset>19050</wp:posOffset>
                  </wp:positionV>
                  <wp:extent cx="491490" cy="42926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D0F7F" w:rsidRDefault="00ED0F7F" w:rsidP="005242DB">
            <w:pPr>
              <w:ind w:left="922" w:hanging="922"/>
              <w:rPr>
                <w:rFonts w:asciiTheme="minorHAnsi" w:hAnsiTheme="minorHAnsi" w:cstheme="minorHAnsi"/>
                <w:i/>
                <w:noProof/>
                <w:sz w:val="24"/>
              </w:rPr>
            </w:pPr>
            <w:r>
              <w:rPr>
                <w:rFonts w:ascii="Arial Black" w:hAnsi="Arial Black"/>
                <w:i/>
                <w:noProof/>
                <w:sz w:val="24"/>
              </w:rPr>
              <w:t xml:space="preserve">  </w:t>
            </w:r>
            <w:r>
              <w:rPr>
                <w:rFonts w:ascii="Arial Black" w:hAnsi="Arial Black"/>
                <w:i/>
                <w:noProof/>
                <w:color w:val="A02A39"/>
                <w:sz w:val="24"/>
              </w:rPr>
              <w:t xml:space="preserve">M7   </w:t>
            </w:r>
            <w:r>
              <w:rPr>
                <w:rFonts w:ascii="Arial Black" w:hAnsi="Arial Black"/>
                <w:i/>
                <w:noProof/>
                <w:sz w:val="24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noProof/>
                <w:sz w:val="24"/>
              </w:rPr>
              <w:t>Modéliser les mouvements</w:t>
            </w:r>
          </w:p>
          <w:p w:rsidR="00ED0F7F" w:rsidRDefault="00ED0F7F" w:rsidP="005242DB">
            <w:pPr>
              <w:rPr>
                <w:rFonts w:ascii="Arial Black" w:hAnsi="Arial Black"/>
                <w:i/>
                <w:sz w:val="12"/>
                <w:szCs w:val="8"/>
              </w:rPr>
            </w:pPr>
          </w:p>
          <w:p w:rsidR="00ED0F7F" w:rsidRDefault="00ED0F7F" w:rsidP="005242DB">
            <w:pPr>
              <w:rPr>
                <w:rFonts w:ascii="Arial Black" w:hAnsi="Arial Black"/>
                <w:i/>
                <w:sz w:val="12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19256</wp:posOffset>
                  </wp:positionV>
                  <wp:extent cx="491490" cy="429260"/>
                  <wp:effectExtent l="0" t="0" r="0" b="0"/>
                  <wp:wrapNone/>
                  <wp:docPr id="419" name="Imag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D0F7F" w:rsidRDefault="00ED0F7F" w:rsidP="005242DB">
            <w:pPr>
              <w:spacing w:after="120"/>
              <w:ind w:left="924" w:hanging="924"/>
              <w:rPr>
                <w:rFonts w:asciiTheme="minorHAnsi" w:hAnsiTheme="minorHAnsi" w:cstheme="minorHAnsi"/>
                <w:i/>
                <w:noProof/>
                <w:sz w:val="24"/>
              </w:rPr>
            </w:pPr>
            <w:r>
              <w:rPr>
                <w:rFonts w:ascii="Arial Black" w:hAnsi="Arial Black"/>
                <w:i/>
                <w:noProof/>
                <w:sz w:val="24"/>
              </w:rPr>
              <w:t xml:space="preserve">  </w:t>
            </w:r>
            <w:r>
              <w:rPr>
                <w:rFonts w:ascii="Arial Black" w:hAnsi="Arial Black"/>
                <w:i/>
                <w:noProof/>
                <w:color w:val="A02A39"/>
                <w:sz w:val="24"/>
              </w:rPr>
              <w:t xml:space="preserve">M13   </w:t>
            </w:r>
            <w:r>
              <w:rPr>
                <w:rFonts w:asciiTheme="minorHAnsi" w:hAnsiTheme="minorHAnsi" w:cstheme="minorHAnsi"/>
                <w:i/>
                <w:noProof/>
                <w:sz w:val="24"/>
              </w:rPr>
              <w:t>Déterminer les grandeurs géométriques et cinématiques d’un mécanisme</w:t>
            </w:r>
          </w:p>
          <w:p w:rsidR="00ED0F7F" w:rsidRDefault="00ED0F7F" w:rsidP="005242DB">
            <w:pPr>
              <w:rPr>
                <w:rFonts w:ascii="Arial Black" w:hAnsi="Arial Black"/>
                <w:i/>
                <w:sz w:val="24"/>
              </w:rPr>
            </w:pPr>
            <w:r>
              <w:rPr>
                <w:rFonts w:ascii="Arial Black" w:hAnsi="Arial Black"/>
                <w:i/>
                <w:sz w:val="24"/>
              </w:rPr>
              <w:t xml:space="preserve">Documents à disposition : </w:t>
            </w:r>
          </w:p>
          <w:p w:rsidR="00ED0F7F" w:rsidRDefault="00ED0F7F" w:rsidP="005242DB">
            <w:pPr>
              <w:rPr>
                <w:rFonts w:asciiTheme="minorHAnsi" w:hAnsiTheme="minorHAnsi" w:cstheme="minorHAnsi"/>
                <w:i/>
                <w:noProof/>
                <w:sz w:val="24"/>
              </w:rPr>
            </w:pPr>
            <w:r>
              <w:rPr>
                <w:rFonts w:asciiTheme="minorHAnsi" w:hAnsiTheme="minorHAnsi" w:cstheme="minorHAnsi"/>
                <w:i/>
                <w:szCs w:val="16"/>
              </w:rPr>
              <w:t>Plan du sécateur</w:t>
            </w:r>
          </w:p>
        </w:tc>
        <w:tc>
          <w:tcPr>
            <w:tcW w:w="5386" w:type="dxa"/>
            <w:vMerge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808080"/>
            <w:vAlign w:val="center"/>
            <w:hideMark/>
          </w:tcPr>
          <w:p w:rsidR="00ED0F7F" w:rsidRDefault="00ED0F7F" w:rsidP="005242DB">
            <w:pPr>
              <w:rPr>
                <w:rFonts w:asciiTheme="minorHAnsi" w:hAnsiTheme="minorHAnsi" w:cstheme="minorHAnsi"/>
                <w:i/>
                <w:iCs/>
                <w:noProof/>
                <w:color w:val="A6A6A6" w:themeColor="background1" w:themeShade="A6"/>
                <w:sz w:val="24"/>
              </w:rPr>
            </w:pPr>
          </w:p>
        </w:tc>
      </w:tr>
    </w:tbl>
    <w:p w:rsidR="00ED0F7F" w:rsidRPr="00274889" w:rsidRDefault="00ED0F7F" w:rsidP="00ED0F7F">
      <w:pPr>
        <w:pStyle w:val="questions"/>
        <w:numPr>
          <w:ilvl w:val="0"/>
          <w:numId w:val="0"/>
        </w:numPr>
        <w:shd w:val="clear" w:color="auto" w:fill="auto"/>
        <w:tabs>
          <w:tab w:val="left" w:pos="284"/>
          <w:tab w:val="left" w:pos="1843"/>
        </w:tabs>
        <w:ind w:left="284" w:firstLine="425"/>
        <w:rPr>
          <w:rStyle w:val="Style1"/>
          <w:rFonts w:asciiTheme="minorHAnsi" w:hAnsiTheme="minorHAnsi" w:cstheme="minorHAnsi"/>
          <w:b w:val="0"/>
          <w:i w:val="0"/>
          <w:sz w:val="14"/>
          <w:szCs w:val="12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16510</wp:posOffset>
            </wp:positionV>
            <wp:extent cx="428752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498" y="21250"/>
                <wp:lineTo x="21498" y="0"/>
                <wp:lineTo x="0" y="0"/>
              </wp:wrapPolygon>
            </wp:wrapTight>
            <wp:docPr id="2" name="Image 1" descr="séca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écateur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13"/>
                    <a:stretch/>
                  </pic:blipFill>
                  <pic:spPr bwMode="auto">
                    <a:xfrm>
                      <a:off x="0" y="0"/>
                      <a:ext cx="4287520" cy="156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23968" w:rsidRPr="00023968" w:rsidRDefault="007126F9" w:rsidP="00D7232E">
      <w:pPr>
        <w:pStyle w:val="questions"/>
        <w:numPr>
          <w:ilvl w:val="0"/>
          <w:numId w:val="0"/>
        </w:numPr>
        <w:shd w:val="clear" w:color="auto" w:fill="auto"/>
        <w:tabs>
          <w:tab w:val="left" w:pos="284"/>
          <w:tab w:val="left" w:pos="1843"/>
        </w:tabs>
        <w:ind w:left="284" w:hanging="142"/>
        <w:rPr>
          <w:rFonts w:ascii="Calibri" w:hAnsi="Calibri"/>
          <w:b/>
          <w:color w:val="808080"/>
          <w:sz w:val="32"/>
        </w:rPr>
      </w:pPr>
      <w:r>
        <w:rPr>
          <w:rFonts w:ascii="Calibri" w:hAnsi="Calibri"/>
          <w:b/>
          <w:color w:val="808080"/>
          <w:sz w:val="32"/>
        </w:rPr>
        <w:t>Mise en situation</w:t>
      </w:r>
      <w:r w:rsidR="00023968" w:rsidRPr="00023968">
        <w:rPr>
          <w:rFonts w:ascii="Calibri" w:hAnsi="Calibri"/>
          <w:b/>
          <w:color w:val="808080"/>
          <w:sz w:val="32"/>
        </w:rPr>
        <w:t> :</w:t>
      </w:r>
    </w:p>
    <w:p w:rsidR="000E2A0D" w:rsidRPr="008B5E2D" w:rsidRDefault="000E2A0D" w:rsidP="009658B8">
      <w:pPr>
        <w:ind w:left="142" w:firstLine="142"/>
        <w:jc w:val="both"/>
        <w:rPr>
          <w:rFonts w:asciiTheme="minorHAnsi" w:hAnsiTheme="minorHAnsi" w:cstheme="minorHAnsi"/>
          <w:sz w:val="24"/>
        </w:rPr>
      </w:pPr>
      <w:r w:rsidRPr="008B5E2D">
        <w:rPr>
          <w:rFonts w:asciiTheme="minorHAnsi" w:hAnsiTheme="minorHAnsi" w:cstheme="minorHAnsi"/>
          <w:sz w:val="24"/>
        </w:rPr>
        <w:t>Le dessin ci</w:t>
      </w:r>
      <w:r>
        <w:rPr>
          <w:rFonts w:asciiTheme="minorHAnsi" w:hAnsiTheme="minorHAnsi" w:cstheme="minorHAnsi"/>
          <w:sz w:val="24"/>
        </w:rPr>
        <w:t>-</w:t>
      </w:r>
      <w:r w:rsidR="009658B8">
        <w:rPr>
          <w:rFonts w:asciiTheme="minorHAnsi" w:hAnsiTheme="minorHAnsi" w:cstheme="minorHAnsi"/>
          <w:sz w:val="24"/>
        </w:rPr>
        <w:t>contre</w:t>
      </w:r>
      <w:r w:rsidRPr="008B5E2D">
        <w:rPr>
          <w:rFonts w:asciiTheme="minorHAnsi" w:hAnsiTheme="minorHAnsi" w:cstheme="minorHAnsi"/>
          <w:sz w:val="24"/>
        </w:rPr>
        <w:t xml:space="preserve"> représente le mécanisme du sécateur </w:t>
      </w:r>
      <w:r>
        <w:rPr>
          <w:rFonts w:asciiTheme="minorHAnsi" w:hAnsiTheme="minorHAnsi" w:cstheme="minorHAnsi"/>
          <w:sz w:val="24"/>
        </w:rPr>
        <w:t xml:space="preserve">électrique </w:t>
      </w:r>
      <w:r w:rsidRPr="008B5E2D">
        <w:rPr>
          <w:rFonts w:asciiTheme="minorHAnsi" w:hAnsiTheme="minorHAnsi" w:cstheme="minorHAnsi"/>
          <w:sz w:val="24"/>
        </w:rPr>
        <w:t>INFACO.</w:t>
      </w:r>
      <w:r w:rsidR="009658B8">
        <w:rPr>
          <w:rFonts w:asciiTheme="minorHAnsi" w:hAnsiTheme="minorHAnsi" w:cstheme="minorHAnsi"/>
          <w:sz w:val="24"/>
        </w:rPr>
        <w:t xml:space="preserve"> </w:t>
      </w:r>
      <w:r w:rsidRPr="008B5E2D">
        <w:rPr>
          <w:rFonts w:asciiTheme="minorHAnsi" w:hAnsiTheme="minorHAnsi" w:cstheme="minorHAnsi"/>
          <w:sz w:val="24"/>
        </w:rPr>
        <w:t>On se limitera à l’étude du mécanisme de tra</w:t>
      </w:r>
      <w:r w:rsidR="009658B8">
        <w:rPr>
          <w:rFonts w:asciiTheme="minorHAnsi" w:hAnsiTheme="minorHAnsi" w:cstheme="minorHAnsi"/>
          <w:sz w:val="24"/>
        </w:rPr>
        <w:t xml:space="preserve">nsformation de mouvement </w:t>
      </w:r>
      <w:r w:rsidR="009658B8" w:rsidRPr="009658B8">
        <w:rPr>
          <w:rFonts w:asciiTheme="minorHAnsi" w:hAnsiTheme="minorHAnsi" w:cstheme="minorHAnsi"/>
          <w:i/>
          <w:sz w:val="24"/>
        </w:rPr>
        <w:t>came 2/</w:t>
      </w:r>
      <w:r w:rsidRPr="009658B8">
        <w:rPr>
          <w:rFonts w:asciiTheme="minorHAnsi" w:hAnsiTheme="minorHAnsi" w:cstheme="minorHAnsi"/>
          <w:i/>
          <w:sz w:val="24"/>
        </w:rPr>
        <w:t>lame mobile 3</w:t>
      </w:r>
      <w:r w:rsidRPr="008B5E2D">
        <w:rPr>
          <w:rFonts w:asciiTheme="minorHAnsi" w:hAnsiTheme="minorHAnsi" w:cstheme="minorHAnsi"/>
          <w:sz w:val="24"/>
        </w:rPr>
        <w:t xml:space="preserve"> situé à l’intérieur du bâti 1.</w:t>
      </w:r>
    </w:p>
    <w:p w:rsidR="000E2A0D" w:rsidRPr="008B5E2D" w:rsidRDefault="000E2A0D" w:rsidP="009658B8">
      <w:pPr>
        <w:ind w:left="142" w:firstLine="142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right" w:tblpY="24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05"/>
        <w:gridCol w:w="1560"/>
        <w:gridCol w:w="1842"/>
        <w:gridCol w:w="2552"/>
      </w:tblGrid>
      <w:tr w:rsidR="0087246B" w:rsidRPr="00BA46F6" w:rsidTr="0087246B">
        <w:trPr>
          <w:trHeight w:val="343"/>
        </w:trPr>
        <w:tc>
          <w:tcPr>
            <w:tcW w:w="120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02A39"/>
            <w:vAlign w:val="center"/>
          </w:tcPr>
          <w:p w:rsidR="0087246B" w:rsidRPr="00A43F71" w:rsidRDefault="0087246B" w:rsidP="0087246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A43F7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LIAISONS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02A39"/>
            <w:vAlign w:val="center"/>
          </w:tcPr>
          <w:p w:rsidR="0087246B" w:rsidRPr="00A43F71" w:rsidRDefault="0087246B" w:rsidP="0087246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A43F7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TYPES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02A39"/>
            <w:vAlign w:val="center"/>
          </w:tcPr>
          <w:p w:rsidR="0087246B" w:rsidRPr="00A43F71" w:rsidRDefault="0087246B" w:rsidP="0087246B">
            <w:pPr>
              <w:pStyle w:val="Titre9"/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A43F7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MOUVEMENTS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02A39"/>
            <w:vAlign w:val="center"/>
          </w:tcPr>
          <w:p w:rsidR="0087246B" w:rsidRPr="00A43F71" w:rsidRDefault="0087246B" w:rsidP="0087246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A43F7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TRAJECTOIRES</w:t>
            </w:r>
          </w:p>
        </w:tc>
      </w:tr>
      <w:tr w:rsidR="0087246B" w:rsidRPr="00BA46F6" w:rsidTr="0087246B">
        <w:trPr>
          <w:trHeight w:val="979"/>
        </w:trPr>
        <w:tc>
          <w:tcPr>
            <w:tcW w:w="1205" w:type="dxa"/>
            <w:tcBorders>
              <w:top w:val="single" w:sz="6" w:space="0" w:color="auto"/>
            </w:tcBorders>
          </w:tcPr>
          <w:p w:rsidR="0087246B" w:rsidRPr="00BA46F6" w:rsidRDefault="0087246B" w:rsidP="0087246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52"/>
                <w:szCs w:val="24"/>
              </w:rPr>
            </w:pPr>
            <w:r w:rsidRPr="00BA46F6">
              <w:rPr>
                <w:rFonts w:asciiTheme="minorHAnsi" w:hAnsiTheme="minorHAnsi" w:cstheme="minorHAnsi"/>
                <w:b/>
                <w:sz w:val="52"/>
                <w:szCs w:val="24"/>
                <w:vertAlign w:val="subscript"/>
              </w:rPr>
              <w:t>2/1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87246B" w:rsidRPr="00BA46F6" w:rsidRDefault="0087246B" w:rsidP="0087246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87246B" w:rsidRPr="00BA46F6" w:rsidRDefault="0087246B" w:rsidP="0087246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87246B" w:rsidRPr="00BA46F6" w:rsidRDefault="0087246B" w:rsidP="008724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46F6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Pr="00BA46F6">
              <w:rPr>
                <w:rFonts w:asciiTheme="minorHAnsi" w:hAnsiTheme="minorHAnsi" w:cstheme="minorHAnsi"/>
                <w:sz w:val="24"/>
                <w:szCs w:val="24"/>
              </w:rPr>
              <w:t>(B</w:t>
            </w:r>
            <w:r w:rsidRPr="00BA46F6">
              <w:rPr>
                <w:rFonts w:asciiTheme="minorHAnsi" w:hAnsiTheme="minorHAnsi" w:cstheme="minorHAnsi"/>
                <w:sz w:val="24"/>
                <w:szCs w:val="24"/>
              </w:rPr>
              <w:sym w:font="Symbol" w:char="F0CE"/>
            </w:r>
            <w:r w:rsidRPr="00BA46F6">
              <w:rPr>
                <w:rFonts w:asciiTheme="minorHAnsi" w:hAnsiTheme="minorHAnsi" w:cstheme="minorHAnsi"/>
                <w:sz w:val="24"/>
                <w:szCs w:val="24"/>
              </w:rPr>
              <w:t>2/1) :</w:t>
            </w:r>
          </w:p>
        </w:tc>
      </w:tr>
      <w:tr w:rsidR="0087246B" w:rsidRPr="00BA46F6" w:rsidTr="0087246B">
        <w:trPr>
          <w:trHeight w:val="979"/>
        </w:trPr>
        <w:tc>
          <w:tcPr>
            <w:tcW w:w="1205" w:type="dxa"/>
          </w:tcPr>
          <w:p w:rsidR="0087246B" w:rsidRPr="00BA46F6" w:rsidRDefault="0087246B" w:rsidP="0087246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52"/>
                <w:szCs w:val="24"/>
              </w:rPr>
            </w:pPr>
            <w:r w:rsidRPr="00BA46F6">
              <w:rPr>
                <w:rFonts w:asciiTheme="minorHAnsi" w:hAnsiTheme="minorHAnsi" w:cstheme="minorHAnsi"/>
                <w:b/>
                <w:sz w:val="52"/>
                <w:szCs w:val="24"/>
                <w:vertAlign w:val="subscript"/>
              </w:rPr>
              <w:t>3/1</w:t>
            </w:r>
          </w:p>
        </w:tc>
        <w:tc>
          <w:tcPr>
            <w:tcW w:w="1560" w:type="dxa"/>
          </w:tcPr>
          <w:p w:rsidR="0087246B" w:rsidRPr="00BA46F6" w:rsidRDefault="0087246B" w:rsidP="0087246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46B" w:rsidRPr="00BA46F6" w:rsidRDefault="0087246B" w:rsidP="0087246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246B" w:rsidRPr="00BA46F6" w:rsidRDefault="0087246B" w:rsidP="008724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46F6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Pr="00BA46F6">
              <w:rPr>
                <w:rFonts w:asciiTheme="minorHAnsi" w:hAnsiTheme="minorHAnsi" w:cstheme="minorHAnsi"/>
                <w:sz w:val="24"/>
                <w:szCs w:val="24"/>
              </w:rPr>
              <w:t>(B</w:t>
            </w:r>
            <w:r w:rsidRPr="00BA46F6">
              <w:rPr>
                <w:rFonts w:asciiTheme="minorHAnsi" w:hAnsiTheme="minorHAnsi" w:cstheme="minorHAnsi"/>
                <w:sz w:val="24"/>
                <w:szCs w:val="24"/>
              </w:rPr>
              <w:sym w:font="Symbol" w:char="F0CE"/>
            </w:r>
            <w:r w:rsidRPr="00BA46F6">
              <w:rPr>
                <w:rFonts w:asciiTheme="minorHAnsi" w:hAnsiTheme="minorHAnsi" w:cstheme="minorHAnsi"/>
                <w:sz w:val="24"/>
                <w:szCs w:val="24"/>
              </w:rPr>
              <w:t>3/1) :</w:t>
            </w:r>
          </w:p>
        </w:tc>
      </w:tr>
    </w:tbl>
    <w:p w:rsidR="000E2A0D" w:rsidRPr="00023968" w:rsidRDefault="000E2A0D" w:rsidP="00D7232E">
      <w:pPr>
        <w:spacing w:after="120"/>
        <w:ind w:firstLine="142"/>
        <w:jc w:val="both"/>
        <w:rPr>
          <w:rFonts w:ascii="Calibri" w:hAnsi="Calibri"/>
          <w:b/>
          <w:color w:val="808080"/>
          <w:sz w:val="32"/>
          <w:szCs w:val="24"/>
        </w:rPr>
      </w:pPr>
      <w:r>
        <w:rPr>
          <w:rFonts w:ascii="Calibri" w:hAnsi="Calibri"/>
          <w:b/>
          <w:color w:val="808080"/>
          <w:sz w:val="32"/>
          <w:szCs w:val="24"/>
        </w:rPr>
        <w:t>Travail demandé</w:t>
      </w:r>
      <w:r w:rsidRPr="00023968">
        <w:rPr>
          <w:rFonts w:ascii="Calibri" w:hAnsi="Calibri"/>
          <w:b/>
          <w:color w:val="808080"/>
          <w:sz w:val="32"/>
          <w:szCs w:val="24"/>
        </w:rPr>
        <w:t> :</w:t>
      </w:r>
    </w:p>
    <w:p w:rsidR="000E2A0D" w:rsidRPr="00D15EAC" w:rsidRDefault="009658B8" w:rsidP="000E2A0D">
      <w:pPr>
        <w:pStyle w:val="Paragraphedeliste"/>
        <w:numPr>
          <w:ilvl w:val="0"/>
          <w:numId w:val="27"/>
        </w:numPr>
        <w:ind w:left="714" w:hanging="357"/>
        <w:jc w:val="both"/>
        <w:rPr>
          <w:rFonts w:ascii="Calibri" w:hAnsi="Calibri" w:cs="Calibri"/>
          <w:sz w:val="24"/>
        </w:rPr>
      </w:pPr>
      <w:r w:rsidRPr="009658B8">
        <w:rPr>
          <w:rFonts w:asciiTheme="minorHAnsi" w:hAnsiTheme="minorHAnsi" w:cstheme="minorHAnsi"/>
          <w:b/>
          <w:sz w:val="24"/>
          <w:szCs w:val="24"/>
        </w:rPr>
        <w:t>Compléter</w:t>
      </w:r>
      <w:r w:rsidR="000E2A0D" w:rsidRPr="00BA46F6">
        <w:rPr>
          <w:rFonts w:asciiTheme="minorHAnsi" w:hAnsiTheme="minorHAnsi" w:cstheme="minorHAnsi"/>
          <w:sz w:val="24"/>
          <w:szCs w:val="24"/>
        </w:rPr>
        <w:t xml:space="preserve"> le tableau </w:t>
      </w:r>
      <w:r w:rsidR="0087246B">
        <w:rPr>
          <w:rFonts w:asciiTheme="minorHAnsi" w:hAnsiTheme="minorHAnsi" w:cstheme="minorHAnsi"/>
          <w:sz w:val="24"/>
          <w:szCs w:val="24"/>
        </w:rPr>
        <w:t>ci-contre</w:t>
      </w:r>
      <w:r w:rsidR="000E2A0D" w:rsidRPr="00BA46F6">
        <w:rPr>
          <w:rFonts w:asciiTheme="minorHAnsi" w:hAnsiTheme="minorHAnsi" w:cstheme="minorHAnsi"/>
          <w:sz w:val="24"/>
          <w:szCs w:val="24"/>
        </w:rPr>
        <w:t xml:space="preserve"> et </w:t>
      </w:r>
      <w:r w:rsidRPr="009658B8">
        <w:rPr>
          <w:rFonts w:asciiTheme="minorHAnsi" w:hAnsiTheme="minorHAnsi" w:cstheme="minorHAnsi"/>
          <w:b/>
          <w:sz w:val="24"/>
          <w:szCs w:val="24"/>
        </w:rPr>
        <w:t>tracer</w:t>
      </w:r>
      <w:r w:rsidR="000E2A0D" w:rsidRPr="00BA46F6">
        <w:rPr>
          <w:rFonts w:asciiTheme="minorHAnsi" w:hAnsiTheme="minorHAnsi" w:cstheme="minorHAnsi"/>
          <w:sz w:val="24"/>
          <w:szCs w:val="24"/>
        </w:rPr>
        <w:t xml:space="preserve"> les trajectoires de deux couleurs différentes sur le dessin ci-dessus (B est le point de contact entre la came 2 et le galet 4).</w:t>
      </w:r>
    </w:p>
    <w:p w:rsidR="000E2A0D" w:rsidRPr="001808CE" w:rsidRDefault="000E2A0D" w:rsidP="000E2A0D">
      <w:pPr>
        <w:rPr>
          <w:rFonts w:asciiTheme="minorHAnsi" w:hAnsiTheme="minorHAnsi" w:cstheme="minorHAnsi"/>
          <w:sz w:val="12"/>
          <w:szCs w:val="24"/>
        </w:rPr>
      </w:pPr>
    </w:p>
    <w:p w:rsidR="009658B8" w:rsidRPr="009658B8" w:rsidRDefault="009658B8" w:rsidP="00D7232E">
      <w:pPr>
        <w:pStyle w:val="Paragraphedeliste"/>
        <w:spacing w:after="120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0E2A0D" w:rsidRPr="009658B8" w:rsidRDefault="000E2A0D" w:rsidP="009658B8">
      <w:pPr>
        <w:pStyle w:val="Paragraphedeliste"/>
        <w:numPr>
          <w:ilvl w:val="0"/>
          <w:numId w:val="27"/>
        </w:numPr>
        <w:ind w:hanging="328"/>
        <w:jc w:val="both"/>
        <w:rPr>
          <w:rFonts w:ascii="Calibri" w:hAnsi="Calibri" w:cs="Calibri"/>
          <w:sz w:val="24"/>
          <w:szCs w:val="24"/>
        </w:rPr>
      </w:pPr>
      <w:r w:rsidRPr="009658B8">
        <w:rPr>
          <w:rFonts w:asciiTheme="minorHAnsi" w:hAnsiTheme="minorHAnsi" w:cstheme="minorHAnsi"/>
          <w:sz w:val="24"/>
          <w:szCs w:val="24"/>
        </w:rPr>
        <w:t>On donne la fréquence de rotation de la came 2 et la distance AB :</w:t>
      </w:r>
      <w:r w:rsidR="009658B8" w:rsidRPr="009658B8">
        <w:rPr>
          <w:rFonts w:asciiTheme="minorHAnsi" w:hAnsiTheme="minorHAnsi" w:cstheme="minorHAnsi"/>
          <w:sz w:val="24"/>
          <w:szCs w:val="24"/>
        </w:rPr>
        <w:t xml:space="preserve"> </w:t>
      </w:r>
      <w:r w:rsidRPr="009658B8">
        <w:rPr>
          <w:rFonts w:asciiTheme="minorHAnsi" w:hAnsiTheme="minorHAnsi" w:cstheme="minorHAnsi"/>
          <w:sz w:val="24"/>
          <w:szCs w:val="24"/>
        </w:rPr>
        <w:t>N</w:t>
      </w:r>
      <w:r w:rsidRPr="009658B8">
        <w:rPr>
          <w:rFonts w:asciiTheme="minorHAnsi" w:hAnsiTheme="minorHAnsi" w:cstheme="minorHAnsi"/>
          <w:sz w:val="24"/>
          <w:szCs w:val="24"/>
          <w:vertAlign w:val="subscript"/>
        </w:rPr>
        <w:t>2/1</w:t>
      </w:r>
      <w:r w:rsidRPr="009658B8">
        <w:rPr>
          <w:rFonts w:asciiTheme="minorHAnsi" w:hAnsiTheme="minorHAnsi" w:cstheme="minorHAnsi"/>
          <w:sz w:val="24"/>
          <w:szCs w:val="24"/>
        </w:rPr>
        <w:t xml:space="preserve"> = 30 tr·min</w:t>
      </w:r>
      <w:r w:rsidRPr="009658B8">
        <w:rPr>
          <w:rFonts w:asciiTheme="minorHAnsi" w:hAnsiTheme="minorHAnsi" w:cstheme="minorHAnsi"/>
          <w:sz w:val="24"/>
          <w:szCs w:val="24"/>
          <w:vertAlign w:val="superscript"/>
        </w:rPr>
        <w:t>-1</w:t>
      </w:r>
      <w:r w:rsidR="009658B8" w:rsidRPr="009658B8">
        <w:rPr>
          <w:rFonts w:asciiTheme="minorHAnsi" w:hAnsiTheme="minorHAnsi" w:cstheme="minorHAnsi"/>
          <w:sz w:val="24"/>
          <w:szCs w:val="24"/>
        </w:rPr>
        <w:t xml:space="preserve"> et </w:t>
      </w:r>
      <w:r w:rsidRPr="009658B8">
        <w:rPr>
          <w:rFonts w:asciiTheme="minorHAnsi" w:hAnsiTheme="minorHAnsi" w:cstheme="minorHAnsi"/>
          <w:sz w:val="24"/>
          <w:szCs w:val="24"/>
        </w:rPr>
        <w:t>AB = 28,5 mm.</w:t>
      </w:r>
    </w:p>
    <w:p w:rsidR="000E2A0D" w:rsidRPr="0087246B" w:rsidRDefault="000E2A0D" w:rsidP="0087246B">
      <w:pPr>
        <w:pStyle w:val="Titre1"/>
        <w:spacing w:before="0" w:after="0"/>
        <w:ind w:firstLine="709"/>
        <w:rPr>
          <w:rFonts w:asciiTheme="minorHAnsi" w:hAnsiTheme="minorHAnsi" w:cstheme="minorHAnsi"/>
          <w:b w:val="0"/>
          <w:sz w:val="24"/>
          <w:szCs w:val="24"/>
        </w:rPr>
      </w:pPr>
      <w:r w:rsidRPr="009658B8">
        <w:rPr>
          <w:rFonts w:asciiTheme="minorHAnsi" w:hAnsiTheme="minorHAnsi" w:cstheme="minorHAnsi"/>
          <w:sz w:val="24"/>
          <w:szCs w:val="24"/>
        </w:rPr>
        <w:t>Déterminer</w:t>
      </w:r>
      <w:r w:rsidRPr="00BA46F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A46F6">
        <w:rPr>
          <w:rFonts w:asciiTheme="minorHAnsi" w:hAnsiTheme="minorHAnsi" w:cstheme="minorHAnsi"/>
          <w:b w:val="0"/>
          <w:sz w:val="24"/>
          <w:szCs w:val="24"/>
        </w:rPr>
        <w:sym w:font="Symbol" w:char="F077"/>
      </w:r>
      <w:r w:rsidRPr="00BA46F6">
        <w:rPr>
          <w:rFonts w:asciiTheme="minorHAnsi" w:hAnsiTheme="minorHAnsi" w:cstheme="minorHAnsi"/>
          <w:b w:val="0"/>
          <w:sz w:val="24"/>
          <w:szCs w:val="24"/>
          <w:vertAlign w:val="subscript"/>
        </w:rPr>
        <w:t xml:space="preserve">2/1 </w:t>
      </w:r>
      <w:r w:rsidRPr="00BA46F6">
        <w:rPr>
          <w:rFonts w:asciiTheme="minorHAnsi" w:hAnsiTheme="minorHAnsi" w:cstheme="minorHAnsi"/>
          <w:b w:val="0"/>
          <w:sz w:val="24"/>
          <w:szCs w:val="24"/>
        </w:rPr>
        <w:t xml:space="preserve">et </w:t>
      </w:r>
      <w:r w:rsidRPr="009658B8">
        <w:rPr>
          <w:rFonts w:asciiTheme="minorHAnsi" w:hAnsiTheme="minorHAnsi" w:cstheme="minorHAnsi"/>
          <w:sz w:val="24"/>
          <w:szCs w:val="24"/>
        </w:rPr>
        <w:t>calculer</w:t>
      </w:r>
      <w:r w:rsidRPr="00BA46F6">
        <w:rPr>
          <w:rFonts w:asciiTheme="minorHAnsi" w:hAnsiTheme="minorHAnsi" w:cstheme="minorHAnsi"/>
          <w:b w:val="0"/>
          <w:sz w:val="24"/>
          <w:szCs w:val="24"/>
        </w:rPr>
        <w:t xml:space="preserve"> V</w:t>
      </w:r>
      <w:r w:rsidRPr="00BA46F6">
        <w:rPr>
          <w:rFonts w:asciiTheme="minorHAnsi" w:hAnsiTheme="minorHAnsi" w:cstheme="minorHAnsi"/>
          <w:b w:val="0"/>
          <w:sz w:val="24"/>
          <w:szCs w:val="24"/>
          <w:vertAlign w:val="subscript"/>
        </w:rPr>
        <w:t xml:space="preserve">B </w:t>
      </w:r>
      <w:r w:rsidRPr="00BA46F6">
        <w:rPr>
          <w:rFonts w:asciiTheme="minorHAnsi" w:hAnsiTheme="minorHAnsi" w:cstheme="minorHAnsi"/>
          <w:b w:val="0"/>
          <w:sz w:val="24"/>
          <w:szCs w:val="24"/>
          <w:vertAlign w:val="subscript"/>
        </w:rPr>
        <w:sym w:font="Symbol" w:char="F0CE"/>
      </w:r>
      <w:r w:rsidRPr="00BA46F6">
        <w:rPr>
          <w:rFonts w:asciiTheme="minorHAnsi" w:hAnsiTheme="minorHAnsi" w:cstheme="minorHAnsi"/>
          <w:b w:val="0"/>
          <w:sz w:val="24"/>
          <w:szCs w:val="24"/>
          <w:vertAlign w:val="subscript"/>
        </w:rPr>
        <w:t xml:space="preserve"> 2/1</w:t>
      </w:r>
      <w:r w:rsidR="0087246B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87246B">
        <w:rPr>
          <w:rFonts w:asciiTheme="minorHAnsi" w:hAnsiTheme="minorHAnsi" w:cstheme="minorHAnsi"/>
          <w:sz w:val="24"/>
          <w:szCs w:val="24"/>
        </w:rPr>
        <w:t>Donner</w:t>
      </w:r>
      <w:r w:rsidRPr="00BA46F6">
        <w:rPr>
          <w:rFonts w:asciiTheme="minorHAnsi" w:hAnsiTheme="minorHAnsi" w:cstheme="minorHAnsi"/>
          <w:sz w:val="24"/>
          <w:szCs w:val="24"/>
        </w:rPr>
        <w:t xml:space="preserve"> </w:t>
      </w:r>
      <w:r w:rsidRPr="0087246B">
        <w:rPr>
          <w:rFonts w:asciiTheme="minorHAnsi" w:hAnsiTheme="minorHAnsi" w:cstheme="minorHAnsi"/>
          <w:b w:val="0"/>
          <w:sz w:val="24"/>
          <w:szCs w:val="24"/>
        </w:rPr>
        <w:t>les caractéristiques (origine, direction…) de</w:t>
      </w:r>
      <w:r w:rsidRPr="00BA46F6">
        <w:rPr>
          <w:rFonts w:asciiTheme="minorHAnsi" w:hAnsiTheme="minorHAnsi" w:cstheme="minorHAnsi"/>
          <w:sz w:val="24"/>
          <w:szCs w:val="24"/>
        </w:rPr>
        <w:t xml:space="preserve"> </w:t>
      </w:r>
      <w:r w:rsidRPr="0087246B">
        <w:rPr>
          <w:rFonts w:asciiTheme="minorHAnsi" w:hAnsiTheme="minorHAnsi" w:cstheme="minorHAnsi"/>
          <w:b w:val="0"/>
          <w:position w:val="-12"/>
          <w:sz w:val="24"/>
          <w:szCs w:val="24"/>
        </w:rPr>
        <w:object w:dxaOrig="6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5pt;height:21.05pt" o:ole="" fillcolor="window">
            <v:imagedata r:id="rId13" o:title=""/>
          </v:shape>
          <o:OLEObject Type="Embed" ProgID="Equation.3" ShapeID="_x0000_i1025" DrawAspect="Content" ObjectID="_1643543825" r:id="rId14"/>
        </w:object>
      </w:r>
      <w:r w:rsidR="0087246B" w:rsidRPr="0087246B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0E2A0D" w:rsidRPr="00D7232E" w:rsidRDefault="000E2A0D" w:rsidP="00D7232E">
      <w:pPr>
        <w:pStyle w:val="Titre1"/>
        <w:spacing w:before="0" w:after="240"/>
        <w:ind w:firstLine="709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658B8">
        <w:rPr>
          <w:rFonts w:asciiTheme="minorHAnsi" w:hAnsiTheme="minorHAnsi" w:cstheme="minorHAnsi"/>
          <w:bCs w:val="0"/>
          <w:sz w:val="24"/>
          <w:szCs w:val="24"/>
        </w:rPr>
        <w:t xml:space="preserve">Reporter </w:t>
      </w:r>
      <w:r w:rsidRPr="00BA46F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ce vecteur sur le dessin page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Pr="00BA46F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à l’échelle suivante : 1 mm </w:t>
      </w:r>
      <w:r w:rsidRPr="00BA46F6">
        <w:rPr>
          <w:rFonts w:asciiTheme="minorHAnsi" w:hAnsiTheme="minorHAnsi" w:cstheme="minorHAnsi"/>
          <w:b w:val="0"/>
          <w:bCs w:val="0"/>
          <w:sz w:val="24"/>
          <w:szCs w:val="24"/>
        </w:rPr>
        <w:sym w:font="Symbol" w:char="F0AE"/>
      </w:r>
      <w:r w:rsidRPr="00BA46F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2 mm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·</w:t>
      </w:r>
      <w:r w:rsidRPr="00BA46F6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Pr="00BA46F6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-1</w:t>
      </w:r>
    </w:p>
    <w:p w:rsidR="000E2A0D" w:rsidRPr="009658B8" w:rsidRDefault="000E2A0D" w:rsidP="00D7232E">
      <w:pPr>
        <w:pStyle w:val="Paragraphedeliste"/>
        <w:numPr>
          <w:ilvl w:val="0"/>
          <w:numId w:val="27"/>
        </w:numPr>
        <w:spacing w:after="240"/>
        <w:ind w:left="714"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9658B8">
        <w:rPr>
          <w:rFonts w:asciiTheme="minorHAnsi" w:hAnsiTheme="minorHAnsi" w:cstheme="minorHAnsi"/>
          <w:sz w:val="24"/>
        </w:rPr>
        <w:t>On donne V</w:t>
      </w:r>
      <w:r w:rsidRPr="009658B8">
        <w:rPr>
          <w:rFonts w:asciiTheme="minorHAnsi" w:hAnsiTheme="minorHAnsi" w:cstheme="minorHAnsi"/>
          <w:sz w:val="24"/>
          <w:vertAlign w:val="subscript"/>
        </w:rPr>
        <w:t>B</w:t>
      </w:r>
      <w:r w:rsidRPr="009658B8">
        <w:rPr>
          <w:rFonts w:asciiTheme="minorHAnsi" w:hAnsiTheme="minorHAnsi" w:cstheme="minorHAnsi"/>
          <w:sz w:val="24"/>
        </w:rPr>
        <w:t xml:space="preserve"> </w:t>
      </w:r>
      <w:r w:rsidRPr="00E23053">
        <w:rPr>
          <w:rFonts w:asciiTheme="minorHAnsi" w:hAnsiTheme="minorHAnsi" w:cstheme="minorHAnsi"/>
          <w:sz w:val="24"/>
          <w:vertAlign w:val="subscript"/>
        </w:rPr>
        <w:sym w:font="Symbol" w:char="F0CE"/>
      </w:r>
      <w:r w:rsidRPr="009658B8">
        <w:rPr>
          <w:rFonts w:asciiTheme="minorHAnsi" w:hAnsiTheme="minorHAnsi" w:cstheme="minorHAnsi"/>
          <w:sz w:val="24"/>
          <w:vertAlign w:val="subscript"/>
        </w:rPr>
        <w:t xml:space="preserve"> 3/1</w:t>
      </w:r>
      <w:r w:rsidRPr="009658B8">
        <w:rPr>
          <w:rFonts w:asciiTheme="minorHAnsi" w:hAnsiTheme="minorHAnsi" w:cstheme="minorHAnsi"/>
          <w:sz w:val="24"/>
        </w:rPr>
        <w:t xml:space="preserve"> = 134 mm·s</w:t>
      </w:r>
      <w:r w:rsidRPr="009658B8">
        <w:rPr>
          <w:rFonts w:asciiTheme="minorHAnsi" w:hAnsiTheme="minorHAnsi" w:cstheme="minorHAnsi"/>
          <w:sz w:val="24"/>
          <w:vertAlign w:val="superscript"/>
        </w:rPr>
        <w:t>-1</w:t>
      </w:r>
      <w:r w:rsidR="009658B8" w:rsidRPr="009658B8">
        <w:rPr>
          <w:rFonts w:asciiTheme="minorHAnsi" w:hAnsiTheme="minorHAnsi" w:cstheme="minorHAnsi"/>
          <w:sz w:val="24"/>
        </w:rPr>
        <w:t xml:space="preserve">, </w:t>
      </w:r>
      <w:r w:rsidR="009658B8" w:rsidRPr="009658B8">
        <w:rPr>
          <w:rFonts w:asciiTheme="minorHAnsi" w:hAnsiTheme="minorHAnsi" w:cstheme="minorHAnsi"/>
          <w:b/>
          <w:sz w:val="24"/>
        </w:rPr>
        <w:t>d</w:t>
      </w:r>
      <w:r w:rsidRPr="009658B8">
        <w:rPr>
          <w:rFonts w:asciiTheme="minorHAnsi" w:hAnsiTheme="minorHAnsi" w:cstheme="minorHAnsi"/>
          <w:b/>
          <w:sz w:val="24"/>
        </w:rPr>
        <w:t>onner</w:t>
      </w:r>
      <w:r w:rsidRPr="009658B8">
        <w:rPr>
          <w:rFonts w:asciiTheme="minorHAnsi" w:hAnsiTheme="minorHAnsi" w:cstheme="minorHAnsi"/>
          <w:sz w:val="24"/>
        </w:rPr>
        <w:t xml:space="preserve"> les caractéristiques de </w:t>
      </w:r>
      <w:r w:rsidRPr="00E23053">
        <w:rPr>
          <w:rFonts w:asciiTheme="minorHAnsi" w:hAnsiTheme="minorHAnsi" w:cstheme="minorHAnsi"/>
          <w:position w:val="-12"/>
          <w:sz w:val="24"/>
        </w:rPr>
        <w:object w:dxaOrig="660" w:dyaOrig="420">
          <v:shape id="_x0000_i1026" type="#_x0000_t75" style="width:33.25pt;height:21.05pt" o:ole="" fillcolor="window">
            <v:imagedata r:id="rId15" o:title=""/>
          </v:shape>
          <o:OLEObject Type="Embed" ProgID="Equation.3" ShapeID="_x0000_i1026" DrawAspect="Content" ObjectID="_1643543826" r:id="rId16"/>
        </w:object>
      </w:r>
      <w:r w:rsidR="002A7705">
        <w:rPr>
          <w:rFonts w:asciiTheme="minorHAnsi" w:hAnsiTheme="minorHAnsi" w:cstheme="minorHAnsi"/>
          <w:sz w:val="24"/>
        </w:rPr>
        <w:t xml:space="preserve"> et tracer le vecteur sur le plan</w:t>
      </w:r>
      <w:r w:rsidRPr="009658B8">
        <w:rPr>
          <w:rFonts w:asciiTheme="minorHAnsi" w:hAnsiTheme="minorHAnsi" w:cstheme="minorHAnsi"/>
          <w:sz w:val="24"/>
        </w:rPr>
        <w:t>.</w:t>
      </w:r>
    </w:p>
    <w:p w:rsidR="000E2A0D" w:rsidRPr="0087246B" w:rsidRDefault="000E2A0D" w:rsidP="000E2A0D">
      <w:pPr>
        <w:pStyle w:val="Paragraphedeliste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7246B">
        <w:rPr>
          <w:rFonts w:asciiTheme="minorHAnsi" w:hAnsiTheme="minorHAnsi" w:cstheme="minorHAnsi"/>
          <w:sz w:val="24"/>
          <w:szCs w:val="24"/>
        </w:rPr>
        <w:t>Le galet 4 est lié par une liaison pivot à la lame mobile</w:t>
      </w:r>
      <w:r w:rsidR="0087246B">
        <w:rPr>
          <w:rFonts w:asciiTheme="minorHAnsi" w:hAnsiTheme="minorHAnsi" w:cstheme="minorHAnsi"/>
          <w:sz w:val="24"/>
          <w:szCs w:val="24"/>
        </w:rPr>
        <w:t>, i</w:t>
      </w:r>
      <w:r w:rsidRPr="0087246B">
        <w:rPr>
          <w:rFonts w:asciiTheme="minorHAnsi" w:hAnsiTheme="minorHAnsi" w:cstheme="minorHAnsi"/>
          <w:sz w:val="24"/>
          <w:szCs w:val="24"/>
        </w:rPr>
        <w:t>l roule sans glisser sur la ca</w:t>
      </w:r>
      <w:bookmarkStart w:id="0" w:name="_GoBack"/>
      <w:bookmarkEnd w:id="0"/>
      <w:r w:rsidRPr="0087246B">
        <w:rPr>
          <w:rFonts w:asciiTheme="minorHAnsi" w:hAnsiTheme="minorHAnsi" w:cstheme="minorHAnsi"/>
          <w:sz w:val="24"/>
          <w:szCs w:val="24"/>
        </w:rPr>
        <w:t>me 2.</w:t>
      </w:r>
    </w:p>
    <w:p w:rsidR="000E2A0D" w:rsidRPr="00E23053" w:rsidRDefault="000E2A0D" w:rsidP="00D7232E">
      <w:pPr>
        <w:pStyle w:val="Paragraphedeliste"/>
        <w:spacing w:after="240"/>
        <w:contextualSpacing w:val="0"/>
        <w:rPr>
          <w:rFonts w:asciiTheme="minorHAnsi" w:hAnsiTheme="minorHAnsi" w:cstheme="minorHAnsi"/>
          <w:sz w:val="24"/>
          <w:szCs w:val="24"/>
        </w:rPr>
      </w:pPr>
      <w:r w:rsidRPr="0087246B">
        <w:rPr>
          <w:rFonts w:asciiTheme="minorHAnsi" w:hAnsiTheme="minorHAnsi" w:cstheme="minorHAnsi"/>
          <w:b/>
          <w:sz w:val="24"/>
          <w:szCs w:val="24"/>
        </w:rPr>
        <w:t>Donner</w:t>
      </w:r>
      <w:r w:rsidRPr="00E23053">
        <w:rPr>
          <w:rFonts w:asciiTheme="minorHAnsi" w:hAnsiTheme="minorHAnsi" w:cstheme="minorHAnsi"/>
          <w:sz w:val="24"/>
          <w:szCs w:val="24"/>
        </w:rPr>
        <w:t xml:space="preserve"> la loi de composition des vitesses au point B</w:t>
      </w:r>
      <w:r>
        <w:rPr>
          <w:rFonts w:asciiTheme="minorHAnsi" w:hAnsiTheme="minorHAnsi" w:cstheme="minorHAnsi"/>
          <w:sz w:val="24"/>
          <w:szCs w:val="24"/>
        </w:rPr>
        <w:t xml:space="preserve"> entre les pièces 1, 2, 3 et 4.</w:t>
      </w:r>
    </w:p>
    <w:p w:rsidR="000E2A0D" w:rsidRPr="00E23053" w:rsidRDefault="000E2A0D" w:rsidP="009658B8">
      <w:pPr>
        <w:pStyle w:val="Paragraphedeliste"/>
        <w:numPr>
          <w:ilvl w:val="0"/>
          <w:numId w:val="27"/>
        </w:numPr>
        <w:contextualSpacing w:val="0"/>
        <w:jc w:val="both"/>
        <w:rPr>
          <w:rFonts w:asciiTheme="minorHAnsi" w:hAnsiTheme="minorHAnsi" w:cstheme="minorHAnsi"/>
          <w:sz w:val="32"/>
          <w:szCs w:val="24"/>
        </w:rPr>
      </w:pPr>
      <w:r w:rsidRPr="00E23053">
        <w:rPr>
          <w:rFonts w:asciiTheme="minorHAnsi" w:hAnsiTheme="minorHAnsi" w:cstheme="minorHAnsi"/>
          <w:sz w:val="24"/>
        </w:rPr>
        <w:t xml:space="preserve">Sachant que </w:t>
      </w:r>
      <w:r w:rsidRPr="00E23053">
        <w:rPr>
          <w:rFonts w:asciiTheme="minorHAnsi" w:hAnsiTheme="minorHAnsi" w:cstheme="minorHAnsi"/>
          <w:position w:val="-12"/>
          <w:sz w:val="24"/>
        </w:rPr>
        <w:object w:dxaOrig="1040" w:dyaOrig="420">
          <v:shape id="_x0000_i1027" type="#_x0000_t75" style="width:51.5pt;height:21.05pt" o:ole="" fillcolor="window">
            <v:imagedata r:id="rId17" o:title=""/>
          </v:shape>
          <o:OLEObject Type="Embed" ProgID="Equation.3" ShapeID="_x0000_i1027" DrawAspect="Content" ObjectID="_1643543827" r:id="rId18"/>
        </w:object>
      </w:r>
      <w:r w:rsidRPr="00E23053">
        <w:rPr>
          <w:rFonts w:asciiTheme="minorHAnsi" w:hAnsiTheme="minorHAnsi" w:cstheme="minorHAnsi"/>
          <w:sz w:val="24"/>
        </w:rPr>
        <w:t xml:space="preserve"> (roulement sans glissement en B entre 2 et 4), </w:t>
      </w:r>
      <w:r w:rsidRPr="009658B8">
        <w:rPr>
          <w:rFonts w:asciiTheme="minorHAnsi" w:hAnsiTheme="minorHAnsi" w:cstheme="minorHAnsi"/>
          <w:b/>
          <w:sz w:val="24"/>
        </w:rPr>
        <w:t>déterminer</w:t>
      </w:r>
      <w:r w:rsidR="0087246B">
        <w:rPr>
          <w:rFonts w:asciiTheme="minorHAnsi" w:hAnsiTheme="minorHAnsi" w:cstheme="minorHAnsi"/>
          <w:sz w:val="24"/>
        </w:rPr>
        <w:t xml:space="preserve"> graphiquement (sur</w:t>
      </w:r>
      <w:r w:rsidRPr="00E23053">
        <w:rPr>
          <w:rFonts w:asciiTheme="minorHAnsi" w:hAnsiTheme="minorHAnsi" w:cstheme="minorHAnsi"/>
          <w:sz w:val="24"/>
        </w:rPr>
        <w:t xml:space="preserve"> </w:t>
      </w:r>
      <w:r w:rsidR="009658B8">
        <w:rPr>
          <w:rFonts w:asciiTheme="minorHAnsi" w:hAnsiTheme="minorHAnsi" w:cstheme="minorHAnsi"/>
          <w:sz w:val="24"/>
        </w:rPr>
        <w:t xml:space="preserve">la vue de la page </w:t>
      </w:r>
      <w:r w:rsidR="0087246B">
        <w:rPr>
          <w:rFonts w:asciiTheme="minorHAnsi" w:hAnsiTheme="minorHAnsi" w:cstheme="minorHAnsi"/>
          <w:sz w:val="24"/>
        </w:rPr>
        <w:t>2</w:t>
      </w:r>
      <w:r w:rsidRPr="00E23053">
        <w:rPr>
          <w:rFonts w:asciiTheme="minorHAnsi" w:hAnsiTheme="minorHAnsi" w:cstheme="minorHAnsi"/>
          <w:sz w:val="24"/>
        </w:rPr>
        <w:t xml:space="preserve">) la vitesse </w:t>
      </w:r>
      <w:r w:rsidRPr="00E23053">
        <w:rPr>
          <w:rFonts w:asciiTheme="minorHAnsi" w:hAnsiTheme="minorHAnsi" w:cstheme="minorHAnsi"/>
          <w:position w:val="-12"/>
          <w:sz w:val="24"/>
        </w:rPr>
        <w:object w:dxaOrig="660" w:dyaOrig="420">
          <v:shape id="_x0000_i1028" type="#_x0000_t75" style="width:33.25pt;height:21.05pt" o:ole="" fillcolor="window">
            <v:imagedata r:id="rId19" o:title=""/>
          </v:shape>
          <o:OLEObject Type="Embed" ProgID="Equation.3" ShapeID="_x0000_i1028" DrawAspect="Content" ObjectID="_1643543828" r:id="rId20"/>
        </w:object>
      </w:r>
      <w:r w:rsidRPr="00E23053">
        <w:rPr>
          <w:rFonts w:asciiTheme="minorHAnsi" w:hAnsiTheme="minorHAnsi" w:cstheme="minorHAnsi"/>
          <w:sz w:val="24"/>
        </w:rPr>
        <w:t xml:space="preserve"> en utilisant la loi de composition des mouvements au point B.</w:t>
      </w:r>
    </w:p>
    <w:p w:rsidR="000E2A0D" w:rsidRPr="00E23053" w:rsidRDefault="000E2A0D" w:rsidP="00D7232E">
      <w:pPr>
        <w:pStyle w:val="Paragraphedeliste"/>
        <w:spacing w:after="240"/>
        <w:contextualSpacing w:val="0"/>
        <w:jc w:val="both"/>
        <w:rPr>
          <w:rFonts w:asciiTheme="minorHAnsi" w:hAnsiTheme="minorHAnsi" w:cstheme="minorHAnsi"/>
          <w:sz w:val="40"/>
          <w:szCs w:val="24"/>
        </w:rPr>
      </w:pPr>
      <w:r w:rsidRPr="009658B8">
        <w:rPr>
          <w:rFonts w:asciiTheme="minorHAnsi" w:hAnsiTheme="minorHAnsi" w:cstheme="minorHAnsi"/>
          <w:b/>
          <w:sz w:val="24"/>
        </w:rPr>
        <w:t xml:space="preserve">Donner </w:t>
      </w:r>
      <w:r w:rsidRPr="00E23053">
        <w:rPr>
          <w:rFonts w:asciiTheme="minorHAnsi" w:hAnsiTheme="minorHAnsi" w:cstheme="minorHAnsi"/>
          <w:sz w:val="24"/>
        </w:rPr>
        <w:t xml:space="preserve">les caractéristiques de </w:t>
      </w:r>
      <w:r w:rsidRPr="00E23053">
        <w:rPr>
          <w:rFonts w:asciiTheme="minorHAnsi" w:hAnsiTheme="minorHAnsi" w:cstheme="minorHAnsi"/>
          <w:position w:val="-12"/>
          <w:sz w:val="24"/>
        </w:rPr>
        <w:object w:dxaOrig="660" w:dyaOrig="420">
          <v:shape id="_x0000_i1029" type="#_x0000_t75" style="width:33.25pt;height:21.05pt" o:ole="" fillcolor="window">
            <v:imagedata r:id="rId19" o:title=""/>
          </v:shape>
          <o:OLEObject Type="Embed" ProgID="Equation.3" ShapeID="_x0000_i1029" DrawAspect="Content" ObjectID="_1643543829" r:id="rId21"/>
        </w:object>
      </w:r>
      <w:r>
        <w:rPr>
          <w:rFonts w:asciiTheme="minorHAnsi" w:hAnsiTheme="minorHAnsi" w:cstheme="minorHAnsi"/>
          <w:sz w:val="24"/>
        </w:rPr>
        <w:t>.</w:t>
      </w:r>
    </w:p>
    <w:p w:rsidR="00D7232E" w:rsidRDefault="000E2A0D" w:rsidP="00417E11">
      <w:pPr>
        <w:pStyle w:val="Paragraphedeliste"/>
        <w:numPr>
          <w:ilvl w:val="0"/>
          <w:numId w:val="27"/>
        </w:numPr>
        <w:spacing w:after="120"/>
        <w:rPr>
          <w:rFonts w:asciiTheme="minorHAnsi" w:hAnsiTheme="minorHAnsi" w:cstheme="minorHAnsi"/>
          <w:sz w:val="24"/>
          <w:szCs w:val="24"/>
        </w:rPr>
        <w:sectPr w:rsidR="00D7232E" w:rsidSect="00F1416B">
          <w:footerReference w:type="default" r:id="rId22"/>
          <w:pgSz w:w="11899" w:h="16832"/>
          <w:pgMar w:top="425" w:right="417" w:bottom="964" w:left="284" w:header="142" w:footer="62" w:gutter="0"/>
          <w:pgNumType w:start="1"/>
          <w:cols w:space="720"/>
          <w:noEndnote/>
        </w:sectPr>
      </w:pPr>
      <w:r w:rsidRPr="00D7232E">
        <w:rPr>
          <w:rFonts w:asciiTheme="minorHAnsi" w:hAnsiTheme="minorHAnsi" w:cstheme="minorHAnsi"/>
          <w:b/>
          <w:sz w:val="24"/>
          <w:szCs w:val="24"/>
        </w:rPr>
        <w:t>Calculer</w:t>
      </w:r>
      <w:r w:rsidRPr="00D7232E">
        <w:rPr>
          <w:rFonts w:asciiTheme="minorHAnsi" w:hAnsiTheme="minorHAnsi" w:cstheme="minorHAnsi"/>
          <w:sz w:val="24"/>
          <w:szCs w:val="24"/>
        </w:rPr>
        <w:t xml:space="preserve"> </w:t>
      </w:r>
      <w:r w:rsidRPr="00E23053">
        <w:rPr>
          <w:rFonts w:asciiTheme="minorHAnsi" w:hAnsiTheme="minorHAnsi" w:cstheme="minorHAnsi"/>
          <w:sz w:val="24"/>
          <w:szCs w:val="24"/>
        </w:rPr>
        <w:sym w:font="Symbol" w:char="F077"/>
      </w:r>
      <w:r w:rsidRPr="00D7232E">
        <w:rPr>
          <w:rFonts w:asciiTheme="minorHAnsi" w:hAnsiTheme="minorHAnsi" w:cstheme="minorHAnsi"/>
          <w:sz w:val="24"/>
          <w:szCs w:val="24"/>
          <w:vertAlign w:val="subscript"/>
        </w:rPr>
        <w:t>4/3</w:t>
      </w:r>
      <w:r w:rsidR="009658B8" w:rsidRPr="00D7232E">
        <w:rPr>
          <w:rFonts w:asciiTheme="minorHAnsi" w:hAnsiTheme="minorHAnsi" w:cstheme="minorHAnsi"/>
          <w:sz w:val="24"/>
          <w:szCs w:val="24"/>
        </w:rPr>
        <w:t xml:space="preserve"> (</w:t>
      </w:r>
      <w:r w:rsidRPr="00D7232E">
        <w:rPr>
          <w:rFonts w:asciiTheme="minorHAnsi" w:hAnsiTheme="minorHAnsi" w:cstheme="minorHAnsi"/>
          <w:sz w:val="24"/>
          <w:szCs w:val="24"/>
        </w:rPr>
        <w:t xml:space="preserve">les mesures seront prises directement sur </w:t>
      </w:r>
      <w:r w:rsidR="009658B8" w:rsidRPr="00D7232E">
        <w:rPr>
          <w:rFonts w:asciiTheme="minorHAnsi" w:hAnsiTheme="minorHAnsi" w:cstheme="minorHAnsi"/>
          <w:sz w:val="24"/>
          <w:szCs w:val="24"/>
        </w:rPr>
        <w:t xml:space="preserve">la vue page </w:t>
      </w:r>
      <w:r w:rsidR="0087246B" w:rsidRPr="00D7232E">
        <w:rPr>
          <w:rFonts w:asciiTheme="minorHAnsi" w:hAnsiTheme="minorHAnsi" w:cstheme="minorHAnsi"/>
          <w:sz w:val="24"/>
          <w:szCs w:val="24"/>
        </w:rPr>
        <w:t>2</w:t>
      </w:r>
      <w:r w:rsidRPr="00D7232E">
        <w:rPr>
          <w:rFonts w:asciiTheme="minorHAnsi" w:hAnsiTheme="minorHAnsi" w:cstheme="minorHAnsi"/>
          <w:sz w:val="24"/>
          <w:szCs w:val="24"/>
        </w:rPr>
        <w:t>)</w:t>
      </w:r>
    </w:p>
    <w:p w:rsidR="00D7232E" w:rsidRDefault="00D7232E" w:rsidP="00D7232E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7232E" w:rsidRDefault="00D7232E" w:rsidP="00D7232E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7232E" w:rsidRDefault="00D7232E" w:rsidP="00D7232E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7232E" w:rsidRDefault="00BC60F7" w:rsidP="00D7232E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202415</wp:posOffset>
            </wp:positionH>
            <wp:positionV relativeFrom="paragraph">
              <wp:posOffset>83904</wp:posOffset>
            </wp:positionV>
            <wp:extent cx="9806271" cy="465328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lan-sécateur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6271" cy="465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32E" w:rsidRDefault="00D7232E" w:rsidP="00D7232E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7232E" w:rsidRDefault="00D7232E" w:rsidP="00D7232E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7232E" w:rsidRDefault="00D7232E" w:rsidP="00D7232E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7232E" w:rsidRDefault="00D7232E" w:rsidP="00D7232E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7232E" w:rsidRDefault="00D7232E" w:rsidP="00D7232E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7232E" w:rsidRDefault="00D7232E" w:rsidP="00D7232E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7232E" w:rsidRDefault="00D7232E" w:rsidP="00D7232E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7232E" w:rsidRDefault="00D7232E" w:rsidP="00D7232E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7232E" w:rsidRDefault="00D7232E" w:rsidP="00D7232E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7232E" w:rsidRDefault="00D7232E" w:rsidP="00D7232E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7232E" w:rsidRDefault="00D7232E" w:rsidP="00D7232E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7232E" w:rsidRDefault="00D7232E" w:rsidP="00D7232E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7232E" w:rsidRPr="00D7232E" w:rsidRDefault="00D7232E" w:rsidP="00D7232E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7232E" w:rsidRDefault="00D7232E" w:rsidP="00D7232E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7232E" w:rsidRDefault="00D7232E" w:rsidP="00D7232E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7232E" w:rsidRPr="00D7232E" w:rsidRDefault="00D7232E" w:rsidP="00D7232E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D7232E" w:rsidRDefault="00D7232E">
      <w:pPr>
        <w:rPr>
          <w:rFonts w:asciiTheme="minorHAnsi" w:hAnsiTheme="minorHAnsi" w:cstheme="minorHAnsi"/>
          <w:sz w:val="24"/>
          <w:szCs w:val="24"/>
        </w:rPr>
      </w:pPr>
    </w:p>
    <w:p w:rsidR="00D7232E" w:rsidRDefault="00D7232E">
      <w:pPr>
        <w:rPr>
          <w:rFonts w:asciiTheme="minorHAnsi" w:hAnsiTheme="minorHAnsi" w:cstheme="minorHAnsi"/>
          <w:sz w:val="24"/>
          <w:szCs w:val="24"/>
        </w:rPr>
      </w:pPr>
    </w:p>
    <w:p w:rsidR="00D7232E" w:rsidRDefault="00D7232E">
      <w:pPr>
        <w:rPr>
          <w:rFonts w:asciiTheme="minorHAnsi" w:hAnsiTheme="minorHAnsi" w:cstheme="minorHAnsi"/>
          <w:sz w:val="24"/>
          <w:szCs w:val="24"/>
        </w:rPr>
      </w:pPr>
    </w:p>
    <w:p w:rsidR="00D7232E" w:rsidRDefault="00D7232E">
      <w:pPr>
        <w:rPr>
          <w:rFonts w:asciiTheme="minorHAnsi" w:hAnsiTheme="minorHAnsi" w:cstheme="minorHAnsi"/>
          <w:sz w:val="24"/>
          <w:szCs w:val="24"/>
        </w:rPr>
      </w:pPr>
    </w:p>
    <w:p w:rsidR="00D7232E" w:rsidRDefault="00D7232E">
      <w:pPr>
        <w:rPr>
          <w:rFonts w:asciiTheme="minorHAnsi" w:hAnsiTheme="minorHAnsi" w:cstheme="minorHAnsi"/>
          <w:sz w:val="24"/>
          <w:szCs w:val="24"/>
        </w:rPr>
      </w:pPr>
    </w:p>
    <w:p w:rsidR="00D7232E" w:rsidRDefault="00D7232E">
      <w:pPr>
        <w:rPr>
          <w:rFonts w:asciiTheme="minorHAnsi" w:hAnsiTheme="minorHAnsi" w:cstheme="minorHAnsi"/>
          <w:sz w:val="24"/>
          <w:szCs w:val="24"/>
        </w:rPr>
        <w:sectPr w:rsidR="00D7232E" w:rsidSect="00D7232E">
          <w:footerReference w:type="default" r:id="rId24"/>
          <w:pgSz w:w="16832" w:h="11899" w:orient="landscape"/>
          <w:pgMar w:top="417" w:right="964" w:bottom="284" w:left="425" w:header="142" w:footer="62" w:gutter="0"/>
          <w:pgNumType w:start="1"/>
          <w:cols w:space="720"/>
          <w:noEndnote/>
          <w:docGrid w:linePitch="272"/>
        </w:sectPr>
      </w:pPr>
    </w:p>
    <w:p w:rsidR="00BC60F7" w:rsidRPr="00CF1836" w:rsidRDefault="001E0996" w:rsidP="00BC60F7">
      <w:pPr>
        <w:pStyle w:val="Paragraphedeliste"/>
        <w:spacing w:after="120"/>
        <w:ind w:hanging="578"/>
        <w:jc w:val="both"/>
        <w:rPr>
          <w:rFonts w:ascii="Arial Black" w:hAnsi="Arial Black" w:cs="Calibri"/>
          <w:b/>
          <w:bCs/>
          <w:color w:val="008000"/>
          <w:sz w:val="24"/>
        </w:rPr>
      </w:pPr>
      <w:r>
        <w:rPr>
          <w:rFonts w:ascii="Calibri" w:hAnsi="Calibri" w:cs="Calibri"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-2589</wp:posOffset>
            </wp:positionV>
            <wp:extent cx="2550893" cy="1413803"/>
            <wp:effectExtent l="19050" t="0" r="1807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lan-sécateur-correction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893" cy="1413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C60F7" w:rsidRPr="00CF1836">
        <w:rPr>
          <w:rFonts w:ascii="Arial Black" w:hAnsi="Arial Black" w:cs="Calibri"/>
          <w:b/>
          <w:bCs/>
          <w:color w:val="008000"/>
          <w:sz w:val="24"/>
        </w:rPr>
        <w:t>CORRECTION</w:t>
      </w:r>
    </w:p>
    <w:p w:rsidR="00D7232E" w:rsidRDefault="00D7232E">
      <w:pPr>
        <w:rPr>
          <w:rFonts w:asciiTheme="minorHAnsi" w:hAnsiTheme="minorHAnsi" w:cstheme="minorHAnsi"/>
          <w:sz w:val="24"/>
          <w:szCs w:val="24"/>
        </w:rPr>
      </w:pPr>
    </w:p>
    <w:p w:rsidR="00D7232E" w:rsidRDefault="00D7232E" w:rsidP="00CF1836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  <w:color w:val="008000"/>
          <w:sz w:val="24"/>
          <w:szCs w:val="24"/>
        </w:rPr>
      </w:pPr>
    </w:p>
    <w:tbl>
      <w:tblPr>
        <w:tblpPr w:leftFromText="141" w:rightFromText="141" w:vertAnchor="text" w:horzAnchor="margin" w:tblpX="213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05"/>
        <w:gridCol w:w="1418"/>
        <w:gridCol w:w="1771"/>
        <w:gridCol w:w="2552"/>
      </w:tblGrid>
      <w:tr w:rsidR="00A828FD" w:rsidRPr="00BA46F6" w:rsidTr="00A828FD">
        <w:trPr>
          <w:trHeight w:val="343"/>
        </w:trPr>
        <w:tc>
          <w:tcPr>
            <w:tcW w:w="120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02A39"/>
            <w:vAlign w:val="center"/>
          </w:tcPr>
          <w:p w:rsidR="00A828FD" w:rsidRPr="00A43F71" w:rsidRDefault="00A828FD" w:rsidP="00A828F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A43F7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LIAISONS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02A39"/>
            <w:vAlign w:val="center"/>
          </w:tcPr>
          <w:p w:rsidR="00A828FD" w:rsidRPr="00A43F71" w:rsidRDefault="00A828FD" w:rsidP="00A828F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A43F7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TYPES</w:t>
            </w:r>
          </w:p>
        </w:tc>
        <w:tc>
          <w:tcPr>
            <w:tcW w:w="177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02A39"/>
            <w:vAlign w:val="center"/>
          </w:tcPr>
          <w:p w:rsidR="00A828FD" w:rsidRPr="00A43F71" w:rsidRDefault="00A828FD" w:rsidP="00A828FD">
            <w:pPr>
              <w:pStyle w:val="Titre9"/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A43F7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MOUVEMENTS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02A39"/>
            <w:vAlign w:val="center"/>
          </w:tcPr>
          <w:p w:rsidR="00A828FD" w:rsidRPr="00A43F71" w:rsidRDefault="00A828FD" w:rsidP="00A828F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A43F7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TRAJECTOIRES</w:t>
            </w:r>
          </w:p>
        </w:tc>
      </w:tr>
      <w:tr w:rsidR="00A828FD" w:rsidRPr="00BA46F6" w:rsidTr="00A828FD">
        <w:trPr>
          <w:trHeight w:val="899"/>
        </w:trPr>
        <w:tc>
          <w:tcPr>
            <w:tcW w:w="1205" w:type="dxa"/>
            <w:tcBorders>
              <w:top w:val="single" w:sz="6" w:space="0" w:color="auto"/>
            </w:tcBorders>
            <w:vAlign w:val="center"/>
          </w:tcPr>
          <w:p w:rsidR="00A828FD" w:rsidRPr="00BA46F6" w:rsidRDefault="00A828FD" w:rsidP="00A828FD">
            <w:pPr>
              <w:jc w:val="center"/>
              <w:rPr>
                <w:rFonts w:asciiTheme="minorHAnsi" w:hAnsiTheme="minorHAnsi" w:cstheme="minorHAnsi"/>
                <w:b/>
                <w:sz w:val="52"/>
                <w:szCs w:val="24"/>
              </w:rPr>
            </w:pPr>
            <w:r w:rsidRPr="00BA46F6">
              <w:rPr>
                <w:rFonts w:asciiTheme="minorHAnsi" w:hAnsiTheme="minorHAnsi" w:cstheme="minorHAnsi"/>
                <w:b/>
                <w:sz w:val="52"/>
                <w:szCs w:val="24"/>
                <w:vertAlign w:val="subscript"/>
              </w:rPr>
              <w:t>2/1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A828FD" w:rsidRPr="001E0996" w:rsidRDefault="00A828FD" w:rsidP="00A828FD">
            <w:pPr>
              <w:jc w:val="center"/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  <w:r w:rsidRPr="001E0996">
              <w:rPr>
                <w:rFonts w:asciiTheme="minorHAnsi" w:hAnsiTheme="minorHAnsi" w:cstheme="minorHAnsi"/>
                <w:color w:val="008000"/>
                <w:sz w:val="24"/>
                <w:szCs w:val="24"/>
              </w:rPr>
              <w:t xml:space="preserve">Pivot </w:t>
            </w:r>
          </w:p>
          <w:p w:rsidR="00A828FD" w:rsidRPr="001E0996" w:rsidRDefault="00A828FD" w:rsidP="00A828FD">
            <w:pPr>
              <w:jc w:val="center"/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  <w:r w:rsidRPr="001E0996">
              <w:rPr>
                <w:rFonts w:asciiTheme="minorHAnsi" w:hAnsiTheme="minorHAnsi" w:cstheme="minorHAnsi"/>
                <w:color w:val="008000"/>
                <w:sz w:val="24"/>
                <w:szCs w:val="24"/>
              </w:rPr>
              <w:t>d'axe (</w:t>
            </w:r>
            <w:proofErr w:type="spellStart"/>
            <w:r w:rsidRPr="001E0996">
              <w:rPr>
                <w:rFonts w:asciiTheme="minorHAnsi" w:hAnsiTheme="minorHAnsi" w:cstheme="minorHAnsi"/>
                <w:color w:val="008000"/>
                <w:sz w:val="24"/>
                <w:szCs w:val="24"/>
              </w:rPr>
              <w:t>A,z</w:t>
            </w:r>
            <w:proofErr w:type="spellEnd"/>
            <w:r w:rsidRPr="001E0996">
              <w:rPr>
                <w:rFonts w:asciiTheme="minorHAnsi" w:hAnsiTheme="minorHAnsi" w:cstheme="minorHAnsi"/>
                <w:color w:val="008000"/>
                <w:sz w:val="24"/>
                <w:szCs w:val="24"/>
              </w:rPr>
              <w:t>)</w:t>
            </w:r>
          </w:p>
        </w:tc>
        <w:tc>
          <w:tcPr>
            <w:tcW w:w="1771" w:type="dxa"/>
            <w:tcBorders>
              <w:top w:val="single" w:sz="6" w:space="0" w:color="auto"/>
            </w:tcBorders>
            <w:vAlign w:val="center"/>
          </w:tcPr>
          <w:p w:rsidR="00A828FD" w:rsidRPr="001E0996" w:rsidRDefault="00A828FD" w:rsidP="00A828FD">
            <w:pPr>
              <w:jc w:val="center"/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  <w:r w:rsidRPr="001E0996">
              <w:rPr>
                <w:rFonts w:asciiTheme="minorHAnsi" w:hAnsiTheme="minorHAnsi" w:cstheme="minorHAnsi"/>
                <w:color w:val="008000"/>
                <w:sz w:val="24"/>
                <w:szCs w:val="24"/>
              </w:rPr>
              <w:t>Rotation</w:t>
            </w:r>
          </w:p>
          <w:p w:rsidR="00A828FD" w:rsidRPr="001E0996" w:rsidRDefault="00A828FD" w:rsidP="00A828FD">
            <w:pPr>
              <w:jc w:val="center"/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  <w:r w:rsidRPr="001E0996">
              <w:rPr>
                <w:rFonts w:asciiTheme="minorHAnsi" w:hAnsiTheme="minorHAnsi" w:cstheme="minorHAnsi"/>
                <w:color w:val="008000"/>
                <w:sz w:val="24"/>
                <w:szCs w:val="24"/>
              </w:rPr>
              <w:t>d'axe (</w:t>
            </w:r>
            <w:proofErr w:type="spellStart"/>
            <w:r w:rsidRPr="001E0996">
              <w:rPr>
                <w:rFonts w:asciiTheme="minorHAnsi" w:hAnsiTheme="minorHAnsi" w:cstheme="minorHAnsi"/>
                <w:color w:val="008000"/>
                <w:sz w:val="24"/>
                <w:szCs w:val="24"/>
              </w:rPr>
              <w:t>A,z</w:t>
            </w:r>
            <w:proofErr w:type="spellEnd"/>
            <w:r w:rsidRPr="001E0996">
              <w:rPr>
                <w:rFonts w:asciiTheme="minorHAnsi" w:hAnsiTheme="minorHAnsi" w:cstheme="minorHAnsi"/>
                <w:color w:val="008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A828FD" w:rsidRDefault="00A828FD" w:rsidP="00A828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46F6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Pr="00BA46F6">
              <w:rPr>
                <w:rFonts w:asciiTheme="minorHAnsi" w:hAnsiTheme="minorHAnsi" w:cstheme="minorHAnsi"/>
                <w:sz w:val="24"/>
                <w:szCs w:val="24"/>
              </w:rPr>
              <w:t>(B</w:t>
            </w:r>
            <w:r w:rsidRPr="00BA46F6">
              <w:rPr>
                <w:rFonts w:asciiTheme="minorHAnsi" w:hAnsiTheme="minorHAnsi" w:cstheme="minorHAnsi"/>
                <w:sz w:val="24"/>
                <w:szCs w:val="24"/>
              </w:rPr>
              <w:sym w:font="Symbol" w:char="F0CE"/>
            </w:r>
            <w:r w:rsidRPr="00BA46F6">
              <w:rPr>
                <w:rFonts w:asciiTheme="minorHAnsi" w:hAnsiTheme="minorHAnsi" w:cstheme="minorHAnsi"/>
                <w:sz w:val="24"/>
                <w:szCs w:val="24"/>
              </w:rPr>
              <w:t>2/1) :</w:t>
            </w:r>
          </w:p>
          <w:p w:rsidR="00A828FD" w:rsidRPr="001E0996" w:rsidRDefault="00A828FD" w:rsidP="00A828FD">
            <w:pPr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  <w:r w:rsidRPr="001E0996">
              <w:rPr>
                <w:rFonts w:asciiTheme="minorHAnsi" w:hAnsiTheme="minorHAnsi" w:cstheme="minorHAnsi"/>
                <w:color w:val="008000"/>
                <w:sz w:val="24"/>
                <w:szCs w:val="24"/>
              </w:rPr>
              <w:t>Cercle de centre A et de rayon [AB]</w:t>
            </w:r>
          </w:p>
        </w:tc>
      </w:tr>
      <w:tr w:rsidR="00A828FD" w:rsidRPr="00BA46F6" w:rsidTr="00A828FD">
        <w:trPr>
          <w:trHeight w:val="827"/>
        </w:trPr>
        <w:tc>
          <w:tcPr>
            <w:tcW w:w="1205" w:type="dxa"/>
          </w:tcPr>
          <w:p w:rsidR="00A828FD" w:rsidRPr="00BA46F6" w:rsidRDefault="00A828FD" w:rsidP="00A828F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52"/>
                <w:szCs w:val="24"/>
              </w:rPr>
            </w:pPr>
            <w:r w:rsidRPr="00BA46F6">
              <w:rPr>
                <w:rFonts w:asciiTheme="minorHAnsi" w:hAnsiTheme="minorHAnsi" w:cstheme="minorHAnsi"/>
                <w:b/>
                <w:sz w:val="52"/>
                <w:szCs w:val="24"/>
                <w:vertAlign w:val="subscript"/>
              </w:rPr>
              <w:t>3/1</w:t>
            </w:r>
          </w:p>
        </w:tc>
        <w:tc>
          <w:tcPr>
            <w:tcW w:w="1418" w:type="dxa"/>
            <w:vAlign w:val="center"/>
          </w:tcPr>
          <w:p w:rsidR="00A828FD" w:rsidRPr="001E0996" w:rsidRDefault="00A828FD" w:rsidP="00A828FD">
            <w:pPr>
              <w:jc w:val="center"/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  <w:r w:rsidRPr="001E0996">
              <w:rPr>
                <w:rFonts w:asciiTheme="minorHAnsi" w:hAnsiTheme="minorHAnsi" w:cstheme="minorHAnsi"/>
                <w:color w:val="008000"/>
                <w:sz w:val="24"/>
                <w:szCs w:val="24"/>
              </w:rPr>
              <w:t>Pivot</w:t>
            </w:r>
          </w:p>
          <w:p w:rsidR="00A828FD" w:rsidRPr="001E0996" w:rsidRDefault="00A828FD" w:rsidP="00A828FD">
            <w:pPr>
              <w:jc w:val="center"/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  <w:r w:rsidRPr="001E0996">
              <w:rPr>
                <w:rFonts w:asciiTheme="minorHAnsi" w:hAnsiTheme="minorHAnsi" w:cstheme="minorHAnsi"/>
                <w:color w:val="008000"/>
                <w:sz w:val="24"/>
                <w:szCs w:val="24"/>
              </w:rPr>
              <w:t>d'axe (</w:t>
            </w:r>
            <w:proofErr w:type="spellStart"/>
            <w:r w:rsidRPr="001E0996">
              <w:rPr>
                <w:rFonts w:asciiTheme="minorHAnsi" w:hAnsiTheme="minorHAnsi" w:cstheme="minorHAnsi"/>
                <w:color w:val="008000"/>
                <w:sz w:val="24"/>
                <w:szCs w:val="24"/>
              </w:rPr>
              <w:t>D,z</w:t>
            </w:r>
            <w:proofErr w:type="spellEnd"/>
            <w:r w:rsidRPr="001E0996">
              <w:rPr>
                <w:rFonts w:asciiTheme="minorHAnsi" w:hAnsiTheme="minorHAnsi" w:cstheme="minorHAnsi"/>
                <w:color w:val="008000"/>
                <w:sz w:val="24"/>
                <w:szCs w:val="24"/>
              </w:rPr>
              <w:t>)</w:t>
            </w:r>
          </w:p>
        </w:tc>
        <w:tc>
          <w:tcPr>
            <w:tcW w:w="1771" w:type="dxa"/>
            <w:vAlign w:val="center"/>
          </w:tcPr>
          <w:p w:rsidR="00A828FD" w:rsidRPr="001E0996" w:rsidRDefault="00A828FD" w:rsidP="00A828FD">
            <w:pPr>
              <w:jc w:val="center"/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  <w:r w:rsidRPr="001E0996">
              <w:rPr>
                <w:rFonts w:asciiTheme="minorHAnsi" w:hAnsiTheme="minorHAnsi" w:cstheme="minorHAnsi"/>
                <w:color w:val="008000"/>
                <w:sz w:val="24"/>
                <w:szCs w:val="24"/>
              </w:rPr>
              <w:t>Rotation</w:t>
            </w:r>
          </w:p>
          <w:p w:rsidR="00A828FD" w:rsidRPr="001E0996" w:rsidRDefault="00A828FD" w:rsidP="00A828FD">
            <w:pPr>
              <w:jc w:val="center"/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  <w:r w:rsidRPr="001E0996">
              <w:rPr>
                <w:rFonts w:asciiTheme="minorHAnsi" w:hAnsiTheme="minorHAnsi" w:cstheme="minorHAnsi"/>
                <w:color w:val="008000"/>
                <w:sz w:val="24"/>
                <w:szCs w:val="24"/>
              </w:rPr>
              <w:t>d'axe (</w:t>
            </w:r>
            <w:proofErr w:type="spellStart"/>
            <w:r w:rsidRPr="001E0996">
              <w:rPr>
                <w:rFonts w:asciiTheme="minorHAnsi" w:hAnsiTheme="minorHAnsi" w:cstheme="minorHAnsi"/>
                <w:color w:val="008000"/>
                <w:sz w:val="24"/>
                <w:szCs w:val="24"/>
              </w:rPr>
              <w:t>D,z</w:t>
            </w:r>
            <w:proofErr w:type="spellEnd"/>
            <w:r w:rsidRPr="001E0996">
              <w:rPr>
                <w:rFonts w:asciiTheme="minorHAnsi" w:hAnsiTheme="minorHAnsi" w:cstheme="minorHAnsi"/>
                <w:color w:val="00800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828FD" w:rsidRDefault="00A828FD" w:rsidP="00A828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46F6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Pr="00BA46F6">
              <w:rPr>
                <w:rFonts w:asciiTheme="minorHAnsi" w:hAnsiTheme="minorHAnsi" w:cstheme="minorHAnsi"/>
                <w:sz w:val="24"/>
                <w:szCs w:val="24"/>
              </w:rPr>
              <w:t>(B</w:t>
            </w:r>
            <w:r w:rsidRPr="00BA46F6">
              <w:rPr>
                <w:rFonts w:asciiTheme="minorHAnsi" w:hAnsiTheme="minorHAnsi" w:cstheme="minorHAnsi"/>
                <w:sz w:val="24"/>
                <w:szCs w:val="24"/>
              </w:rPr>
              <w:sym w:font="Symbol" w:char="F0CE"/>
            </w:r>
            <w:r w:rsidRPr="00BA46F6">
              <w:rPr>
                <w:rFonts w:asciiTheme="minorHAnsi" w:hAnsiTheme="minorHAnsi" w:cstheme="minorHAnsi"/>
                <w:sz w:val="24"/>
                <w:szCs w:val="24"/>
              </w:rPr>
              <w:t>3/1) :</w:t>
            </w:r>
          </w:p>
          <w:p w:rsidR="00A828FD" w:rsidRPr="001E0996" w:rsidRDefault="00A828FD" w:rsidP="00A828FD">
            <w:pPr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  <w:r w:rsidRPr="001E0996">
              <w:rPr>
                <w:rFonts w:asciiTheme="minorHAnsi" w:hAnsiTheme="minorHAnsi" w:cstheme="minorHAnsi"/>
                <w:color w:val="008000"/>
                <w:sz w:val="24"/>
                <w:szCs w:val="24"/>
              </w:rPr>
              <w:t>Cercle de centre D et de rayon [DB]</w:t>
            </w:r>
          </w:p>
        </w:tc>
      </w:tr>
    </w:tbl>
    <w:p w:rsidR="00CF1836" w:rsidRDefault="00CF1836" w:rsidP="00CF1836">
      <w:pPr>
        <w:pStyle w:val="Paragraphedeliste"/>
        <w:rPr>
          <w:rFonts w:asciiTheme="minorHAnsi" w:hAnsiTheme="minorHAnsi" w:cstheme="minorHAnsi"/>
          <w:color w:val="008000"/>
          <w:sz w:val="24"/>
          <w:szCs w:val="24"/>
        </w:rPr>
      </w:pPr>
    </w:p>
    <w:p w:rsidR="00CF1836" w:rsidRDefault="00CF1836" w:rsidP="00CF1836">
      <w:pPr>
        <w:pStyle w:val="Paragraphedeliste"/>
        <w:rPr>
          <w:rFonts w:asciiTheme="minorHAnsi" w:hAnsiTheme="minorHAnsi" w:cstheme="minorHAnsi"/>
          <w:color w:val="008000"/>
          <w:sz w:val="24"/>
          <w:szCs w:val="24"/>
        </w:rPr>
      </w:pPr>
    </w:p>
    <w:p w:rsidR="00CF1836" w:rsidRDefault="00CF1836" w:rsidP="00CF1836">
      <w:pPr>
        <w:pStyle w:val="Paragraphedeliste"/>
        <w:rPr>
          <w:rFonts w:asciiTheme="minorHAnsi" w:hAnsiTheme="minorHAnsi" w:cstheme="minorHAnsi"/>
          <w:color w:val="008000"/>
          <w:sz w:val="24"/>
          <w:szCs w:val="24"/>
        </w:rPr>
      </w:pPr>
    </w:p>
    <w:p w:rsidR="00CF1836" w:rsidRDefault="00CF1836" w:rsidP="00CF1836">
      <w:pPr>
        <w:pStyle w:val="Paragraphedeliste"/>
        <w:rPr>
          <w:rFonts w:asciiTheme="minorHAnsi" w:hAnsiTheme="minorHAnsi" w:cstheme="minorHAnsi"/>
          <w:color w:val="008000"/>
          <w:sz w:val="24"/>
          <w:szCs w:val="24"/>
        </w:rPr>
      </w:pPr>
    </w:p>
    <w:p w:rsidR="00CF1836" w:rsidRDefault="00CF1836" w:rsidP="00CF1836">
      <w:pPr>
        <w:pStyle w:val="Paragraphedeliste"/>
        <w:rPr>
          <w:rFonts w:asciiTheme="minorHAnsi" w:hAnsiTheme="minorHAnsi" w:cstheme="minorHAnsi"/>
          <w:color w:val="008000"/>
          <w:sz w:val="24"/>
          <w:szCs w:val="24"/>
        </w:rPr>
      </w:pPr>
    </w:p>
    <w:p w:rsidR="00CF1836" w:rsidRDefault="00CF1836" w:rsidP="00CF1836">
      <w:pPr>
        <w:pStyle w:val="Paragraphedeliste"/>
        <w:rPr>
          <w:rFonts w:asciiTheme="minorHAnsi" w:hAnsiTheme="minorHAnsi" w:cstheme="minorHAnsi"/>
          <w:color w:val="008000"/>
          <w:sz w:val="24"/>
          <w:szCs w:val="24"/>
        </w:rPr>
      </w:pPr>
    </w:p>
    <w:p w:rsidR="00CF1836" w:rsidRDefault="00CF1836" w:rsidP="00CF1836">
      <w:pPr>
        <w:pStyle w:val="Paragraphedeliste"/>
        <w:rPr>
          <w:rFonts w:asciiTheme="minorHAnsi" w:hAnsiTheme="minorHAnsi" w:cstheme="minorHAnsi"/>
          <w:color w:val="008000"/>
          <w:sz w:val="24"/>
          <w:szCs w:val="24"/>
        </w:rPr>
      </w:pPr>
    </w:p>
    <w:p w:rsidR="00CF1836" w:rsidRDefault="00CF1836" w:rsidP="00CF1836">
      <w:pPr>
        <w:pStyle w:val="Paragraphedeliste"/>
        <w:rPr>
          <w:rFonts w:asciiTheme="minorHAnsi" w:hAnsiTheme="minorHAnsi" w:cstheme="minorHAnsi"/>
          <w:color w:val="008000"/>
          <w:sz w:val="24"/>
          <w:szCs w:val="24"/>
        </w:rPr>
      </w:pPr>
    </w:p>
    <w:p w:rsidR="00CF1836" w:rsidRDefault="00CF1836" w:rsidP="00CF1836">
      <w:pPr>
        <w:pStyle w:val="Paragraphedeliste"/>
        <w:rPr>
          <w:rFonts w:asciiTheme="minorHAnsi" w:hAnsiTheme="minorHAnsi" w:cstheme="minorHAnsi"/>
          <w:color w:val="008000"/>
          <w:sz w:val="24"/>
          <w:szCs w:val="24"/>
        </w:rPr>
      </w:pPr>
    </w:p>
    <w:p w:rsidR="008840A2" w:rsidRPr="008840A2" w:rsidRDefault="008840A2" w:rsidP="00CF1836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  <w:color w:val="008000"/>
          <w:sz w:val="24"/>
          <w:szCs w:val="24"/>
        </w:rPr>
      </w:pPr>
      <w:r w:rsidRPr="008840A2">
        <w:rPr>
          <w:rFonts w:asciiTheme="minorHAnsi" w:hAnsiTheme="minorHAnsi" w:cstheme="minorHAnsi"/>
          <w:color w:val="008000"/>
          <w:sz w:val="24"/>
          <w:szCs w:val="24"/>
        </w:rPr>
        <w:t xml:space="preserve">Transformons la fréquence de rotation </w:t>
      </w:r>
      <m:oMath>
        <m:sSub>
          <m:sSubPr>
            <m:ctrlPr>
              <w:rPr>
                <w:rFonts w:ascii="Cambria Math" w:hAnsi="Cambria Math" w:cstheme="minorHAnsi"/>
                <w:color w:val="008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8000"/>
                <w:sz w:val="24"/>
                <w:szCs w:val="24"/>
                <w:vertAlign w:val="subscript"/>
              </w:rPr>
              <m:t>2/1</m:t>
            </m:r>
          </m:sub>
        </m:sSub>
      </m:oMath>
      <w:r w:rsidRPr="008840A2">
        <w:rPr>
          <w:rFonts w:asciiTheme="minorHAnsi" w:hAnsiTheme="minorHAnsi" w:cstheme="minorHAnsi"/>
          <w:color w:val="008000"/>
          <w:sz w:val="24"/>
          <w:szCs w:val="24"/>
        </w:rPr>
        <w:t xml:space="preserve"> en vitesse angulaire </w:t>
      </w:r>
      <m:oMath>
        <m:sSub>
          <m:sSubPr>
            <m:ctrlPr>
              <w:rPr>
                <w:rFonts w:ascii="Cambria Math" w:hAnsi="Cambria Math" w:cstheme="minorHAnsi"/>
                <w:color w:val="008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w:sym w:font="Symbol" w:char="F077"/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8000"/>
                <w:sz w:val="24"/>
                <w:szCs w:val="24"/>
                <w:vertAlign w:val="subscript"/>
              </w:rPr>
              <m:t>2/1</m:t>
            </m:r>
          </m:sub>
        </m:sSub>
      </m:oMath>
      <w:r w:rsidRPr="008840A2">
        <w:rPr>
          <w:rFonts w:asciiTheme="minorHAnsi" w:hAnsiTheme="minorHAnsi" w:cstheme="minorHAnsi"/>
          <w:color w:val="008000"/>
          <w:sz w:val="24"/>
          <w:szCs w:val="24"/>
        </w:rPr>
        <w:t xml:space="preserve"> :</w:t>
      </w:r>
    </w:p>
    <w:p w:rsidR="00CF1836" w:rsidRDefault="008840A2" w:rsidP="008840A2">
      <w:pPr>
        <w:pStyle w:val="Paragraphedeliste"/>
        <w:ind w:firstLine="1407"/>
        <w:rPr>
          <w:rFonts w:asciiTheme="minorHAnsi" w:hAnsiTheme="minorHAnsi" w:cstheme="minorHAnsi"/>
          <w:b/>
          <w:bCs/>
          <w:color w:val="008000"/>
          <w:sz w:val="24"/>
          <w:szCs w:val="24"/>
        </w:rPr>
      </w:pPr>
      <w:r w:rsidRPr="008840A2">
        <w:rPr>
          <w:rFonts w:asciiTheme="minorHAnsi" w:hAnsiTheme="minorHAnsi" w:cstheme="minorHAnsi"/>
          <w:color w:val="008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color w:val="008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w:sym w:font="Symbol" w:char="F077"/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8000"/>
                <w:sz w:val="24"/>
                <w:szCs w:val="24"/>
                <w:vertAlign w:val="subscript"/>
              </w:rPr>
              <m:t>2/1</m:t>
            </m:r>
          </m:sub>
        </m:sSub>
        <m:r>
          <m:rPr>
            <m:sty m:val="p"/>
          </m:rPr>
          <w:rPr>
            <w:rFonts w:ascii="Cambria Math" w:hAnsi="Cambria Math" w:cstheme="minorHAnsi"/>
            <w:color w:val="008000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theme="minorHAnsi"/>
                <w:color w:val="008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color w:val="008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8000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8000"/>
                    <w:sz w:val="24"/>
                    <w:szCs w:val="24"/>
                    <w:vertAlign w:val="subscript"/>
                  </w:rPr>
                  <m:t>2/1</m:t>
                </m:r>
              </m:sub>
            </m:sSub>
            <m:r>
              <w:rPr>
                <w:rFonts w:ascii="Cambria Math" w:hAnsi="Cambria Math" w:cstheme="minorHAnsi"/>
                <w:color w:val="008000"/>
                <w:sz w:val="24"/>
                <w:szCs w:val="24"/>
              </w:rPr>
              <m:t>×2π</m:t>
            </m:r>
          </m:num>
          <m:den>
            <m:r>
              <w:rPr>
                <w:rFonts w:ascii="Cambria Math" w:hAnsi="Cambria Math" w:cstheme="minorHAnsi"/>
                <w:color w:val="008000"/>
                <w:sz w:val="24"/>
                <w:szCs w:val="24"/>
              </w:rPr>
              <m:t>60</m:t>
            </m:r>
          </m:den>
        </m:f>
        <m:r>
          <w:rPr>
            <w:rFonts w:ascii="Cambria Math" w:hAnsi="Cambria Math" w:cstheme="minorHAnsi"/>
            <w:color w:val="008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color w:val="008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m:t>30</m:t>
            </m:r>
            <m:r>
              <w:rPr>
                <w:rFonts w:ascii="Cambria Math" w:hAnsi="Cambria Math" w:cstheme="minorHAnsi"/>
                <w:color w:val="008000"/>
                <w:sz w:val="24"/>
                <w:szCs w:val="24"/>
              </w:rPr>
              <m:t>×2π</m:t>
            </m:r>
          </m:num>
          <m:den>
            <m:r>
              <w:rPr>
                <w:rFonts w:ascii="Cambria Math" w:hAnsi="Cambria Math" w:cstheme="minorHAnsi"/>
                <w:color w:val="008000"/>
                <w:sz w:val="24"/>
                <w:szCs w:val="24"/>
              </w:rPr>
              <m:t>60</m:t>
            </m:r>
          </m:den>
        </m:f>
        <m:r>
          <w:rPr>
            <w:rFonts w:ascii="Cambria Math" w:hAnsi="Cambria Math" w:cstheme="minorHAnsi"/>
            <w:color w:val="008000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theme="minorHAnsi"/>
            <w:color w:val="008000"/>
            <w:sz w:val="24"/>
            <w:szCs w:val="24"/>
          </w:rPr>
          <m:t>3,14 rad∙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8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m:t>-1</m:t>
            </m:r>
          </m:sup>
        </m:sSup>
      </m:oMath>
    </w:p>
    <w:p w:rsidR="008840A2" w:rsidRDefault="008840A2" w:rsidP="008840A2">
      <w:pPr>
        <w:pStyle w:val="Paragraphedeliste"/>
        <w:ind w:firstLine="1407"/>
        <w:rPr>
          <w:rFonts w:asciiTheme="minorHAnsi" w:hAnsiTheme="minorHAnsi" w:cstheme="minorHAnsi"/>
          <w:b/>
          <w:bCs/>
          <w:color w:val="008000"/>
          <w:sz w:val="24"/>
          <w:szCs w:val="24"/>
        </w:rPr>
      </w:pPr>
    </w:p>
    <w:p w:rsidR="008840A2" w:rsidRDefault="008840A2" w:rsidP="008840A2">
      <w:pPr>
        <w:pStyle w:val="Paragraphedeliste"/>
        <w:ind w:hanging="11"/>
        <w:rPr>
          <w:rFonts w:asciiTheme="minorHAnsi" w:hAnsiTheme="minorHAnsi" w:cstheme="minorHAnsi"/>
          <w:color w:val="008000"/>
          <w:sz w:val="24"/>
          <w:szCs w:val="24"/>
        </w:rPr>
      </w:pPr>
      <w:r>
        <w:rPr>
          <w:rFonts w:asciiTheme="minorHAnsi" w:hAnsiTheme="minorHAnsi" w:cstheme="minorHAnsi"/>
          <w:color w:val="008000"/>
          <w:sz w:val="24"/>
          <w:szCs w:val="24"/>
        </w:rPr>
        <w:t xml:space="preserve">On connaît la relation : </w:t>
      </w:r>
      <m:oMath>
        <m:sSub>
          <m:sSubPr>
            <m:ctrlPr>
              <w:rPr>
                <w:rFonts w:ascii="Cambria Math" w:hAnsi="Cambria Math" w:cstheme="minorHAnsi"/>
                <w:color w:val="008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8000"/>
                <w:sz w:val="24"/>
                <w:szCs w:val="24"/>
                <w:vertAlign w:val="subscript"/>
              </w:rPr>
              <m:t>B ∈ 2/1</m:t>
            </m:r>
          </m:sub>
        </m:sSub>
        <m:r>
          <w:rPr>
            <w:rFonts w:ascii="Cambria Math" w:hAnsi="Cambria Math" w:cstheme="minorHAnsi"/>
            <w:color w:val="008000"/>
            <w:sz w:val="24"/>
            <w:szCs w:val="24"/>
          </w:rPr>
          <m:t>=AB×</m:t>
        </m:r>
        <m:sSub>
          <m:sSubPr>
            <m:ctrlPr>
              <w:rPr>
                <w:rFonts w:ascii="Cambria Math" w:hAnsi="Cambria Math" w:cstheme="minorHAnsi"/>
                <w:color w:val="008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w:sym w:font="Symbol" w:char="F077"/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8000"/>
                <w:sz w:val="24"/>
                <w:szCs w:val="24"/>
                <w:vertAlign w:val="subscript"/>
              </w:rPr>
              <m:t>2/1</m:t>
            </m:r>
          </m:sub>
        </m:sSub>
      </m:oMath>
    </w:p>
    <w:p w:rsidR="008840A2" w:rsidRDefault="008840A2" w:rsidP="008840A2">
      <w:pPr>
        <w:pStyle w:val="Paragraphedeliste"/>
        <w:ind w:hanging="11"/>
        <w:rPr>
          <w:rFonts w:asciiTheme="minorHAnsi" w:hAnsiTheme="minorHAnsi" w:cstheme="minorHAnsi"/>
          <w:color w:val="008000"/>
          <w:sz w:val="24"/>
          <w:szCs w:val="24"/>
        </w:rPr>
      </w:pPr>
    </w:p>
    <w:p w:rsidR="008840A2" w:rsidRDefault="008840A2" w:rsidP="008840A2">
      <w:pPr>
        <w:pStyle w:val="Paragraphedeliste"/>
        <w:ind w:hanging="11"/>
        <w:rPr>
          <w:rFonts w:asciiTheme="minorHAnsi" w:hAnsiTheme="minorHAnsi" w:cstheme="minorHAnsi"/>
          <w:b/>
          <w:bCs/>
          <w:color w:val="008000"/>
          <w:sz w:val="24"/>
          <w:szCs w:val="24"/>
        </w:rPr>
      </w:pPr>
      <w:r w:rsidRPr="008840A2">
        <w:rPr>
          <w:rFonts w:asciiTheme="minorHAnsi" w:hAnsiTheme="minorHAnsi" w:cstheme="minorHAnsi"/>
          <w:color w:val="008000"/>
          <w:sz w:val="24"/>
          <w:szCs w:val="24"/>
        </w:rPr>
        <w:t>D'où le calcul de</w:t>
      </w:r>
      <w:r>
        <w:rPr>
          <w:rFonts w:asciiTheme="minorHAnsi" w:hAnsiTheme="minorHAnsi" w:cstheme="minorHAnsi"/>
          <w:color w:val="008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color w:val="008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8000"/>
                <w:sz w:val="24"/>
                <w:szCs w:val="24"/>
                <w:vertAlign w:val="subscript"/>
              </w:rPr>
              <m:t>B ∈ 2/1</m:t>
            </m:r>
          </m:sub>
        </m:sSub>
      </m:oMath>
      <w:r>
        <w:rPr>
          <w:rFonts w:asciiTheme="minorHAnsi" w:hAnsiTheme="minorHAnsi" w:cstheme="minorHAnsi"/>
          <w:color w:val="008000"/>
          <w:sz w:val="24"/>
          <w:szCs w:val="24"/>
        </w:rPr>
        <w:t xml:space="preserve"> : </w:t>
      </w:r>
      <m:oMath>
        <m:sSub>
          <m:sSubPr>
            <m:ctrlPr>
              <w:rPr>
                <w:rFonts w:ascii="Cambria Math" w:hAnsi="Cambria Math" w:cstheme="minorHAnsi"/>
                <w:color w:val="008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8000"/>
                <w:sz w:val="24"/>
                <w:szCs w:val="24"/>
                <w:vertAlign w:val="subscript"/>
              </w:rPr>
              <m:t>B ∈ 2/1</m:t>
            </m:r>
          </m:sub>
        </m:sSub>
        <m:r>
          <w:rPr>
            <w:rFonts w:ascii="Cambria Math" w:hAnsi="Cambria Math" w:cstheme="minorHAnsi"/>
            <w:color w:val="008000"/>
            <w:sz w:val="24"/>
            <w:szCs w:val="24"/>
          </w:rPr>
          <m:t>=28,5×</m:t>
        </m:r>
        <m:r>
          <m:rPr>
            <m:sty m:val="p"/>
          </m:rPr>
          <w:rPr>
            <w:rFonts w:ascii="Cambria Math" w:hAnsi="Cambria Math" w:cstheme="minorHAnsi"/>
            <w:color w:val="008000"/>
            <w:sz w:val="24"/>
            <w:szCs w:val="24"/>
          </w:rPr>
          <m:t>3,14=</m:t>
        </m:r>
        <m:r>
          <m:rPr>
            <m:sty m:val="b"/>
          </m:rPr>
          <w:rPr>
            <w:rFonts w:ascii="Cambria Math" w:hAnsi="Cambria Math" w:cstheme="minorHAnsi"/>
            <w:color w:val="008000"/>
            <w:sz w:val="24"/>
            <w:szCs w:val="24"/>
          </w:rPr>
          <m:t>89,5 mm</m:t>
        </m:r>
        <m:r>
          <m:rPr>
            <m:sty m:val="bi"/>
          </m:rPr>
          <w:rPr>
            <w:rFonts w:ascii="Cambria Math" w:hAnsi="Cambria Math" w:cstheme="minorHAnsi"/>
            <w:color w:val="008000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8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m:t>-1</m:t>
            </m:r>
          </m:sup>
        </m:sSup>
        <m:r>
          <m:rPr>
            <m:sty m:val="bi"/>
          </m:rPr>
          <w:rPr>
            <w:rFonts w:ascii="Cambria Math" w:hAnsi="Cambria Math" w:cstheme="minorHAnsi"/>
            <w:color w:val="008000"/>
            <w:sz w:val="24"/>
            <w:szCs w:val="24"/>
          </w:rPr>
          <m:t xml:space="preserve">=0,0895 </m:t>
        </m:r>
        <m:r>
          <m:rPr>
            <m:sty m:val="b"/>
          </m:rPr>
          <w:rPr>
            <w:rFonts w:ascii="Cambria Math" w:hAnsi="Cambria Math" w:cstheme="minorHAnsi"/>
            <w:color w:val="008000"/>
            <w:sz w:val="24"/>
            <w:szCs w:val="24"/>
          </w:rPr>
          <m:t>m</m:t>
        </m:r>
        <m:r>
          <m:rPr>
            <m:sty m:val="bi"/>
          </m:rPr>
          <w:rPr>
            <w:rFonts w:ascii="Cambria Math" w:hAnsi="Cambria Math" w:cstheme="minorHAnsi"/>
            <w:color w:val="008000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8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m:t>-1</m:t>
            </m:r>
          </m:sup>
        </m:sSup>
      </m:oMath>
    </w:p>
    <w:p w:rsidR="008840A2" w:rsidRDefault="008840A2" w:rsidP="008840A2">
      <w:pPr>
        <w:pStyle w:val="Paragraphedeliste"/>
        <w:ind w:hanging="11"/>
        <w:rPr>
          <w:rFonts w:asciiTheme="minorHAnsi" w:hAnsiTheme="minorHAnsi" w:cstheme="minorHAnsi"/>
          <w:color w:val="008000"/>
          <w:sz w:val="24"/>
          <w:szCs w:val="24"/>
        </w:rPr>
      </w:pPr>
    </w:p>
    <w:p w:rsidR="008840A2" w:rsidRDefault="008840A2" w:rsidP="008840A2">
      <w:pPr>
        <w:pStyle w:val="Paragraphedeliste"/>
        <w:ind w:hanging="11"/>
        <w:rPr>
          <w:rFonts w:asciiTheme="minorHAnsi" w:hAnsiTheme="minorHAnsi" w:cstheme="minorHAnsi"/>
          <w:color w:val="008000"/>
          <w:sz w:val="24"/>
          <w:szCs w:val="24"/>
        </w:rPr>
      </w:pPr>
      <w:r>
        <w:rPr>
          <w:rFonts w:asciiTheme="minorHAnsi" w:hAnsiTheme="minorHAnsi" w:cstheme="minorHAnsi"/>
          <w:color w:val="008000"/>
          <w:sz w:val="24"/>
          <w:szCs w:val="24"/>
        </w:rPr>
        <w:t xml:space="preserve">Les caractéristiques du vecteur </w:t>
      </w:r>
      <m:oMath>
        <m:acc>
          <m:accPr>
            <m:chr m:val="⃗"/>
            <m:ctrlPr>
              <w:rPr>
                <w:rFonts w:ascii="Cambria Math" w:hAnsi="Cambria Math" w:cstheme="minorHAnsi"/>
                <w:color w:val="008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color w:val="008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8000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8000"/>
                    <w:sz w:val="24"/>
                    <w:szCs w:val="24"/>
                    <w:vertAlign w:val="subscript"/>
                  </w:rPr>
                  <m:t>B ∈ 2/1</m:t>
                </m:r>
              </m:sub>
            </m:sSub>
          </m:e>
        </m:acc>
      </m:oMath>
      <w:r>
        <w:rPr>
          <w:rFonts w:asciiTheme="minorHAnsi" w:hAnsiTheme="minorHAnsi" w:cstheme="minorHAnsi"/>
          <w:color w:val="008000"/>
          <w:sz w:val="24"/>
          <w:szCs w:val="24"/>
        </w:rPr>
        <w:t xml:space="preserve"> sont :</w:t>
      </w:r>
    </w:p>
    <w:p w:rsidR="008840A2" w:rsidRPr="008840A2" w:rsidRDefault="008840A2" w:rsidP="008840A2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b/>
          <w:bCs/>
          <w:color w:val="008000"/>
          <w:sz w:val="24"/>
          <w:szCs w:val="24"/>
        </w:rPr>
      </w:pPr>
      <w:r w:rsidRPr="008840A2">
        <w:rPr>
          <w:rFonts w:asciiTheme="minorHAnsi" w:hAnsiTheme="minorHAnsi" w:cstheme="minorHAnsi"/>
          <w:b/>
          <w:bCs/>
          <w:color w:val="008000"/>
          <w:sz w:val="24"/>
          <w:szCs w:val="24"/>
        </w:rPr>
        <w:t>Point d'application : B</w:t>
      </w:r>
    </w:p>
    <w:p w:rsidR="008840A2" w:rsidRPr="008840A2" w:rsidRDefault="008840A2" w:rsidP="008840A2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b/>
          <w:bCs/>
          <w:color w:val="008000"/>
          <w:sz w:val="24"/>
          <w:szCs w:val="24"/>
        </w:rPr>
      </w:pPr>
      <w:r w:rsidRPr="008840A2">
        <w:rPr>
          <w:rFonts w:asciiTheme="minorHAnsi" w:hAnsiTheme="minorHAnsi" w:cstheme="minorHAnsi"/>
          <w:b/>
          <w:bCs/>
          <w:color w:val="008000"/>
          <w:sz w:val="24"/>
          <w:szCs w:val="24"/>
        </w:rPr>
        <w:t>Direction : tangente à la trajectoire (</w:t>
      </w:r>
      <w:r w:rsidR="002A7705">
        <w:rPr>
          <w:rFonts w:asciiTheme="minorHAnsi" w:hAnsiTheme="minorHAnsi" w:cstheme="minorHAnsi"/>
          <w:b/>
          <w:bCs/>
          <w:color w:val="008000"/>
          <w:sz w:val="24"/>
          <w:szCs w:val="24"/>
        </w:rPr>
        <w:t>perpendiculaire au</w:t>
      </w:r>
      <w:r w:rsidRPr="008840A2">
        <w:rPr>
          <w:rFonts w:asciiTheme="minorHAnsi" w:hAnsiTheme="minorHAnsi" w:cstheme="minorHAnsi"/>
          <w:b/>
          <w:bCs/>
          <w:color w:val="008000"/>
          <w:sz w:val="24"/>
          <w:szCs w:val="24"/>
        </w:rPr>
        <w:t xml:space="preserve"> rayon [AB])</w:t>
      </w:r>
    </w:p>
    <w:p w:rsidR="008840A2" w:rsidRPr="008840A2" w:rsidRDefault="008840A2" w:rsidP="008840A2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b/>
          <w:bCs/>
          <w:color w:val="008000"/>
          <w:sz w:val="24"/>
          <w:szCs w:val="24"/>
        </w:rPr>
      </w:pPr>
      <w:r w:rsidRPr="008840A2">
        <w:rPr>
          <w:rFonts w:asciiTheme="minorHAnsi" w:hAnsiTheme="minorHAnsi" w:cstheme="minorHAnsi"/>
          <w:b/>
          <w:bCs/>
          <w:color w:val="008000"/>
          <w:sz w:val="24"/>
          <w:szCs w:val="24"/>
        </w:rPr>
        <w:t>Sens : dans le sens du mouvement de la came (sens trigonométrique)</w:t>
      </w:r>
    </w:p>
    <w:p w:rsidR="008840A2" w:rsidRDefault="008840A2" w:rsidP="008840A2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b/>
          <w:bCs/>
          <w:color w:val="008000"/>
          <w:sz w:val="24"/>
          <w:szCs w:val="24"/>
        </w:rPr>
      </w:pPr>
      <w:r w:rsidRPr="008840A2">
        <w:rPr>
          <w:rFonts w:asciiTheme="minorHAnsi" w:hAnsiTheme="minorHAnsi" w:cstheme="minorHAnsi"/>
          <w:b/>
          <w:bCs/>
          <w:color w:val="008000"/>
          <w:sz w:val="24"/>
          <w:szCs w:val="24"/>
        </w:rPr>
        <w:t xml:space="preserve">Norme : </w:t>
      </w:r>
      <m:oMath>
        <m:d>
          <m:dPr>
            <m:begChr m:val="‖"/>
            <m:endChr m:val="‖"/>
            <m:ctrlPr>
              <w:rPr>
                <w:rFonts w:ascii="Cambria Math" w:hAnsi="Cambria Math" w:cstheme="minorHAnsi"/>
                <w:b/>
                <w:bCs/>
                <w:i/>
                <w:color w:val="008000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b/>
                    <w:bCs/>
                    <w:i/>
                    <w:color w:val="008000"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color w:val="008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8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8000"/>
                        <w:sz w:val="24"/>
                        <w:szCs w:val="24"/>
                        <w:vertAlign w:val="subscript"/>
                      </w:rPr>
                      <m:t>B ∈ 2/1</m:t>
                    </m:r>
                  </m:sub>
                </m:sSub>
              </m:e>
            </m:acc>
          </m:e>
        </m:d>
        <m:r>
          <m:rPr>
            <m:sty m:val="bi"/>
          </m:rPr>
          <w:rPr>
            <w:rFonts w:ascii="Cambria Math" w:hAnsi="Cambria Math" w:cstheme="minorHAnsi"/>
            <w:color w:val="008000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theme="minorHAnsi"/>
            <w:color w:val="008000"/>
            <w:sz w:val="24"/>
            <w:szCs w:val="24"/>
          </w:rPr>
          <m:t>89,5 mm</m:t>
        </m:r>
        <m:r>
          <m:rPr>
            <m:sty m:val="bi"/>
          </m:rPr>
          <w:rPr>
            <w:rFonts w:ascii="Cambria Math" w:hAnsi="Cambria Math" w:cstheme="minorHAnsi"/>
            <w:color w:val="008000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8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m:t>-1</m:t>
            </m:r>
          </m:sup>
        </m:sSup>
      </m:oMath>
    </w:p>
    <w:p w:rsidR="008840A2" w:rsidRPr="008840A2" w:rsidRDefault="008840A2" w:rsidP="008840A2">
      <w:pPr>
        <w:rPr>
          <w:rFonts w:asciiTheme="minorHAnsi" w:hAnsiTheme="minorHAnsi" w:cstheme="minorHAnsi"/>
          <w:b/>
          <w:bCs/>
          <w:color w:val="008000"/>
          <w:sz w:val="24"/>
          <w:szCs w:val="24"/>
        </w:rPr>
      </w:pPr>
    </w:p>
    <w:p w:rsidR="002A7705" w:rsidRPr="002A7705" w:rsidRDefault="002A7705" w:rsidP="002A7705">
      <w:pPr>
        <w:ind w:firstLine="709"/>
        <w:rPr>
          <w:rFonts w:asciiTheme="minorHAnsi" w:hAnsiTheme="minorHAnsi" w:cstheme="minorHAnsi"/>
          <w:bCs/>
          <w:color w:val="008000"/>
          <w:sz w:val="24"/>
          <w:szCs w:val="24"/>
        </w:rPr>
      </w:pPr>
      <w:r>
        <w:rPr>
          <w:rFonts w:asciiTheme="minorHAnsi" w:hAnsiTheme="minorHAnsi" w:cstheme="minorHAnsi"/>
          <w:bCs/>
          <w:color w:val="008000"/>
          <w:sz w:val="24"/>
          <w:szCs w:val="24"/>
        </w:rPr>
        <w:t xml:space="preserve">Le vecteur </w:t>
      </w:r>
      <m:oMath>
        <m:acc>
          <m:accPr>
            <m:chr m:val="⃗"/>
            <m:ctrlPr>
              <w:rPr>
                <w:rFonts w:ascii="Cambria Math" w:hAnsi="Cambria Math" w:cstheme="minorHAnsi"/>
                <w:color w:val="008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color w:val="008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8000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8000"/>
                    <w:sz w:val="24"/>
                    <w:szCs w:val="24"/>
                    <w:vertAlign w:val="subscript"/>
                  </w:rPr>
                  <m:t>B ∈ 2/1</m:t>
                </m:r>
              </m:sub>
            </m:sSub>
          </m:e>
        </m:acc>
      </m:oMath>
      <w:r>
        <w:rPr>
          <w:rFonts w:asciiTheme="minorHAnsi" w:hAnsiTheme="minorHAnsi" w:cstheme="minorHAnsi"/>
          <w:color w:val="008000"/>
          <w:sz w:val="24"/>
          <w:szCs w:val="24"/>
        </w:rPr>
        <w:t xml:space="preserve"> est représenté sur le plan du sécateur page suivante.</w:t>
      </w:r>
    </w:p>
    <w:p w:rsidR="008840A2" w:rsidRPr="008840A2" w:rsidRDefault="008840A2" w:rsidP="008840A2">
      <w:pPr>
        <w:pStyle w:val="Paragraphedeliste"/>
        <w:ind w:hanging="11"/>
        <w:rPr>
          <w:rFonts w:asciiTheme="minorHAnsi" w:hAnsiTheme="minorHAnsi" w:cstheme="minorHAnsi"/>
          <w:color w:val="008000"/>
          <w:sz w:val="24"/>
          <w:szCs w:val="24"/>
        </w:rPr>
      </w:pPr>
    </w:p>
    <w:p w:rsidR="00CF1836" w:rsidRDefault="00823C3D" w:rsidP="00CF1836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  <w:color w:val="008000"/>
          <w:sz w:val="24"/>
          <w:szCs w:val="24"/>
        </w:rPr>
      </w:pPr>
      <w:r>
        <w:rPr>
          <w:rFonts w:asciiTheme="minorHAnsi" w:hAnsiTheme="minorHAnsi" w:cstheme="minorHAnsi"/>
          <w:color w:val="008000"/>
          <w:sz w:val="24"/>
          <w:szCs w:val="24"/>
        </w:rPr>
        <w:t xml:space="preserve">Les caractéristiques du vecteur </w:t>
      </w:r>
      <m:oMath>
        <m:acc>
          <m:accPr>
            <m:chr m:val="⃗"/>
            <m:ctrlPr>
              <w:rPr>
                <w:rFonts w:ascii="Cambria Math" w:hAnsi="Cambria Math" w:cstheme="minorHAnsi"/>
                <w:color w:val="008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color w:val="008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8000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8000"/>
                    <w:sz w:val="24"/>
                    <w:szCs w:val="24"/>
                    <w:vertAlign w:val="subscript"/>
                  </w:rPr>
                  <m:t>B ∈ 3/1</m:t>
                </m:r>
              </m:sub>
            </m:sSub>
          </m:e>
        </m:acc>
      </m:oMath>
      <w:r>
        <w:rPr>
          <w:rFonts w:asciiTheme="minorHAnsi" w:hAnsiTheme="minorHAnsi" w:cstheme="minorHAnsi"/>
          <w:color w:val="008000"/>
          <w:sz w:val="24"/>
          <w:szCs w:val="24"/>
        </w:rPr>
        <w:t xml:space="preserve"> sont :</w:t>
      </w:r>
    </w:p>
    <w:p w:rsidR="00823C3D" w:rsidRPr="008840A2" w:rsidRDefault="00823C3D" w:rsidP="00823C3D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b/>
          <w:bCs/>
          <w:color w:val="008000"/>
          <w:sz w:val="24"/>
          <w:szCs w:val="24"/>
        </w:rPr>
      </w:pPr>
      <w:r w:rsidRPr="008840A2">
        <w:rPr>
          <w:rFonts w:asciiTheme="minorHAnsi" w:hAnsiTheme="minorHAnsi" w:cstheme="minorHAnsi"/>
          <w:b/>
          <w:bCs/>
          <w:color w:val="008000"/>
          <w:sz w:val="24"/>
          <w:szCs w:val="24"/>
        </w:rPr>
        <w:t>Point d'application : B</w:t>
      </w:r>
    </w:p>
    <w:p w:rsidR="00823C3D" w:rsidRPr="008840A2" w:rsidRDefault="00823C3D" w:rsidP="00823C3D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b/>
          <w:bCs/>
          <w:color w:val="008000"/>
          <w:sz w:val="24"/>
          <w:szCs w:val="24"/>
        </w:rPr>
      </w:pPr>
      <w:r w:rsidRPr="008840A2">
        <w:rPr>
          <w:rFonts w:asciiTheme="minorHAnsi" w:hAnsiTheme="minorHAnsi" w:cstheme="minorHAnsi"/>
          <w:b/>
          <w:bCs/>
          <w:color w:val="008000"/>
          <w:sz w:val="24"/>
          <w:szCs w:val="24"/>
        </w:rPr>
        <w:t>Direction : tangente à la trajectoire (</w:t>
      </w:r>
      <w:r w:rsidR="002A7705">
        <w:rPr>
          <w:rFonts w:asciiTheme="minorHAnsi" w:hAnsiTheme="minorHAnsi" w:cstheme="minorHAnsi"/>
          <w:b/>
          <w:bCs/>
          <w:color w:val="008000"/>
          <w:sz w:val="24"/>
          <w:szCs w:val="24"/>
        </w:rPr>
        <w:t>perpendiculaire au</w:t>
      </w:r>
      <w:r w:rsidRPr="008840A2">
        <w:rPr>
          <w:rFonts w:asciiTheme="minorHAnsi" w:hAnsiTheme="minorHAnsi" w:cstheme="minorHAnsi"/>
          <w:b/>
          <w:bCs/>
          <w:color w:val="008000"/>
          <w:sz w:val="24"/>
          <w:szCs w:val="24"/>
        </w:rPr>
        <w:t xml:space="preserve"> rayon [</w:t>
      </w:r>
      <w:r>
        <w:rPr>
          <w:rFonts w:asciiTheme="minorHAnsi" w:hAnsiTheme="minorHAnsi" w:cstheme="minorHAnsi"/>
          <w:b/>
          <w:bCs/>
          <w:color w:val="008000"/>
          <w:sz w:val="24"/>
          <w:szCs w:val="24"/>
        </w:rPr>
        <w:t>D</w:t>
      </w:r>
      <w:r w:rsidRPr="008840A2">
        <w:rPr>
          <w:rFonts w:asciiTheme="minorHAnsi" w:hAnsiTheme="minorHAnsi" w:cstheme="minorHAnsi"/>
          <w:b/>
          <w:bCs/>
          <w:color w:val="008000"/>
          <w:sz w:val="24"/>
          <w:szCs w:val="24"/>
        </w:rPr>
        <w:t>B])</w:t>
      </w:r>
    </w:p>
    <w:p w:rsidR="00823C3D" w:rsidRPr="008840A2" w:rsidRDefault="00823C3D" w:rsidP="00823C3D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b/>
          <w:bCs/>
          <w:color w:val="008000"/>
          <w:sz w:val="24"/>
          <w:szCs w:val="24"/>
        </w:rPr>
      </w:pPr>
      <w:r w:rsidRPr="008840A2">
        <w:rPr>
          <w:rFonts w:asciiTheme="minorHAnsi" w:hAnsiTheme="minorHAnsi" w:cstheme="minorHAnsi"/>
          <w:b/>
          <w:bCs/>
          <w:color w:val="008000"/>
          <w:sz w:val="24"/>
          <w:szCs w:val="24"/>
        </w:rPr>
        <w:t xml:space="preserve">Sens : dans le sens du mouvement de la </w:t>
      </w:r>
      <w:r>
        <w:rPr>
          <w:rFonts w:asciiTheme="minorHAnsi" w:hAnsiTheme="minorHAnsi" w:cstheme="minorHAnsi"/>
          <w:b/>
          <w:bCs/>
          <w:color w:val="008000"/>
          <w:sz w:val="24"/>
          <w:szCs w:val="24"/>
        </w:rPr>
        <w:t>pince</w:t>
      </w:r>
      <w:r w:rsidRPr="008840A2">
        <w:rPr>
          <w:rFonts w:asciiTheme="minorHAnsi" w:hAnsiTheme="minorHAnsi" w:cstheme="minorHAnsi"/>
          <w:b/>
          <w:bCs/>
          <w:color w:val="008000"/>
          <w:sz w:val="24"/>
          <w:szCs w:val="24"/>
        </w:rPr>
        <w:t xml:space="preserve"> (sens </w:t>
      </w:r>
      <w:r>
        <w:rPr>
          <w:rFonts w:asciiTheme="minorHAnsi" w:hAnsiTheme="minorHAnsi" w:cstheme="minorHAnsi"/>
          <w:b/>
          <w:bCs/>
          <w:color w:val="008000"/>
          <w:sz w:val="24"/>
          <w:szCs w:val="24"/>
        </w:rPr>
        <w:t>anti-</w:t>
      </w:r>
      <w:r w:rsidRPr="008840A2">
        <w:rPr>
          <w:rFonts w:asciiTheme="minorHAnsi" w:hAnsiTheme="minorHAnsi" w:cstheme="minorHAnsi"/>
          <w:b/>
          <w:bCs/>
          <w:color w:val="008000"/>
          <w:sz w:val="24"/>
          <w:szCs w:val="24"/>
        </w:rPr>
        <w:t>trigonométrique)</w:t>
      </w:r>
    </w:p>
    <w:p w:rsidR="00823C3D" w:rsidRDefault="00823C3D" w:rsidP="00A828FD">
      <w:pPr>
        <w:pStyle w:val="Paragraphedeliste"/>
        <w:numPr>
          <w:ilvl w:val="0"/>
          <w:numId w:val="30"/>
        </w:numPr>
        <w:spacing w:after="120"/>
        <w:ind w:left="1434" w:hanging="357"/>
        <w:contextualSpacing w:val="0"/>
        <w:rPr>
          <w:rFonts w:asciiTheme="minorHAnsi" w:hAnsiTheme="minorHAnsi" w:cstheme="minorHAnsi"/>
          <w:b/>
          <w:bCs/>
          <w:color w:val="008000"/>
          <w:sz w:val="24"/>
          <w:szCs w:val="24"/>
        </w:rPr>
      </w:pPr>
      <w:r w:rsidRPr="008840A2">
        <w:rPr>
          <w:rFonts w:asciiTheme="minorHAnsi" w:hAnsiTheme="minorHAnsi" w:cstheme="minorHAnsi"/>
          <w:b/>
          <w:bCs/>
          <w:color w:val="008000"/>
          <w:sz w:val="24"/>
          <w:szCs w:val="24"/>
        </w:rPr>
        <w:t xml:space="preserve">Norme : </w:t>
      </w:r>
      <m:oMath>
        <m:d>
          <m:dPr>
            <m:begChr m:val="‖"/>
            <m:endChr m:val="‖"/>
            <m:ctrlPr>
              <w:rPr>
                <w:rFonts w:ascii="Cambria Math" w:hAnsi="Cambria Math" w:cstheme="minorHAnsi"/>
                <w:b/>
                <w:bCs/>
                <w:i/>
                <w:color w:val="008000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b/>
                    <w:bCs/>
                    <w:i/>
                    <w:color w:val="008000"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color w:val="008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8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8000"/>
                        <w:sz w:val="24"/>
                        <w:szCs w:val="24"/>
                        <w:vertAlign w:val="subscript"/>
                      </w:rPr>
                      <m:t>B ∈ 3/1</m:t>
                    </m:r>
                  </m:sub>
                </m:sSub>
              </m:e>
            </m:acc>
          </m:e>
        </m:d>
        <m:r>
          <m:rPr>
            <m:sty m:val="bi"/>
          </m:rPr>
          <w:rPr>
            <w:rFonts w:ascii="Cambria Math" w:hAnsi="Cambria Math" w:cstheme="minorHAnsi"/>
            <w:color w:val="008000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theme="minorHAnsi"/>
            <w:color w:val="008000"/>
            <w:sz w:val="24"/>
            <w:szCs w:val="24"/>
          </w:rPr>
          <m:t>134 mm</m:t>
        </m:r>
        <m:r>
          <m:rPr>
            <m:sty m:val="bi"/>
          </m:rPr>
          <w:rPr>
            <w:rFonts w:ascii="Cambria Math" w:hAnsi="Cambria Math" w:cstheme="minorHAnsi"/>
            <w:color w:val="008000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8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m:t>-1</m:t>
            </m:r>
          </m:sup>
        </m:sSup>
      </m:oMath>
    </w:p>
    <w:p w:rsidR="00823C3D" w:rsidRDefault="002A7705" w:rsidP="00823C3D">
      <w:pPr>
        <w:pStyle w:val="Paragraphedeliste"/>
        <w:rPr>
          <w:rFonts w:asciiTheme="minorHAnsi" w:hAnsiTheme="minorHAnsi" w:cstheme="minorHAnsi"/>
          <w:color w:val="008000"/>
          <w:sz w:val="24"/>
          <w:szCs w:val="24"/>
        </w:rPr>
      </w:pPr>
      <w:r>
        <w:rPr>
          <w:rFonts w:asciiTheme="minorHAnsi" w:hAnsiTheme="minorHAnsi" w:cstheme="minorHAnsi"/>
          <w:bCs/>
          <w:color w:val="008000"/>
          <w:sz w:val="24"/>
          <w:szCs w:val="24"/>
        </w:rPr>
        <w:t xml:space="preserve">Le vecteur </w:t>
      </w:r>
      <m:oMath>
        <m:acc>
          <m:accPr>
            <m:chr m:val="⃗"/>
            <m:ctrlPr>
              <w:rPr>
                <w:rFonts w:ascii="Cambria Math" w:hAnsi="Cambria Math" w:cstheme="minorHAnsi"/>
                <w:color w:val="008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color w:val="008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8000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8000"/>
                    <w:sz w:val="24"/>
                    <w:szCs w:val="24"/>
                    <w:vertAlign w:val="subscript"/>
                  </w:rPr>
                  <m:t>B ∈ 3/1</m:t>
                </m:r>
              </m:sub>
            </m:sSub>
          </m:e>
        </m:acc>
      </m:oMath>
      <w:r>
        <w:rPr>
          <w:rFonts w:asciiTheme="minorHAnsi" w:hAnsiTheme="minorHAnsi" w:cstheme="minorHAnsi"/>
          <w:color w:val="008000"/>
          <w:sz w:val="24"/>
          <w:szCs w:val="24"/>
        </w:rPr>
        <w:t xml:space="preserve"> est représenté sur le plan du sécateur page suivante.</w:t>
      </w:r>
    </w:p>
    <w:p w:rsidR="002A7705" w:rsidRDefault="002A7705" w:rsidP="00823C3D">
      <w:pPr>
        <w:pStyle w:val="Paragraphedeliste"/>
        <w:rPr>
          <w:rFonts w:asciiTheme="minorHAnsi" w:hAnsiTheme="minorHAnsi" w:cstheme="minorHAnsi"/>
          <w:color w:val="008000"/>
          <w:sz w:val="24"/>
          <w:szCs w:val="24"/>
        </w:rPr>
      </w:pPr>
    </w:p>
    <w:p w:rsidR="00CF1836" w:rsidRDefault="002A7705" w:rsidP="00CF1836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  <w:color w:val="008000"/>
          <w:sz w:val="24"/>
          <w:szCs w:val="24"/>
        </w:rPr>
      </w:pPr>
      <w:r>
        <w:rPr>
          <w:rFonts w:asciiTheme="minorHAnsi" w:hAnsiTheme="minorHAnsi" w:cstheme="minorHAnsi"/>
          <w:color w:val="008000"/>
          <w:sz w:val="24"/>
          <w:szCs w:val="24"/>
        </w:rPr>
        <w:t>Loi de composition des vitesses :</w:t>
      </w:r>
    </w:p>
    <w:p w:rsidR="002A7705" w:rsidRDefault="00E05B98" w:rsidP="002A7705">
      <w:pPr>
        <w:pStyle w:val="Paragraphedeliste"/>
        <w:ind w:left="2835" w:hanging="1134"/>
        <w:rPr>
          <w:rFonts w:asciiTheme="minorHAnsi" w:hAnsiTheme="minorHAnsi" w:cstheme="minorHAnsi"/>
          <w:color w:val="008000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theme="minorHAnsi"/>
                  <w:color w:val="008000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  <w:vertAlign w:val="subscript"/>
                    </w:rPr>
                    <m:t>B ∈ 2/1</m:t>
                  </m:r>
                </m:sub>
              </m:sSub>
            </m:e>
          </m:acc>
          <m:r>
            <w:rPr>
              <w:rFonts w:ascii="Cambria Math" w:hAnsi="Cambria Math" w:cstheme="minorHAnsi"/>
              <w:color w:val="008000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 w:cstheme="minorHAnsi"/>
                  <w:color w:val="008000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  <w:vertAlign w:val="subscript"/>
                    </w:rPr>
                    <m:t>B ∈ 2/4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 w:cstheme="minorHAnsi"/>
              <w:color w:val="008000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="Cambria Math" w:cstheme="minorHAnsi"/>
                  <w:color w:val="008000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  <w:vertAlign w:val="subscript"/>
                    </w:rPr>
                    <m:t>B ∈ 4/3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 w:cstheme="minorHAnsi"/>
              <w:color w:val="008000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="Cambria Math" w:cstheme="minorHAnsi"/>
                  <w:color w:val="008000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  <w:vertAlign w:val="subscript"/>
                    </w:rPr>
                    <m:t>B ∈ 3/1</m:t>
                  </m:r>
                </m:sub>
              </m:sSub>
            </m:e>
          </m:acc>
        </m:oMath>
      </m:oMathPara>
    </w:p>
    <w:p w:rsidR="002A7705" w:rsidRDefault="002A7705" w:rsidP="002A7705">
      <w:pPr>
        <w:pStyle w:val="Paragraphedeliste"/>
        <w:ind w:firstLine="981"/>
        <w:rPr>
          <w:rFonts w:asciiTheme="minorHAnsi" w:hAnsiTheme="minorHAnsi" w:cstheme="minorHAnsi"/>
          <w:color w:val="008000"/>
          <w:sz w:val="24"/>
          <w:szCs w:val="24"/>
        </w:rPr>
      </w:pPr>
    </w:p>
    <w:p w:rsidR="002A7705" w:rsidRDefault="002A7705" w:rsidP="00CF1836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  <w:color w:val="008000"/>
          <w:sz w:val="24"/>
          <w:szCs w:val="24"/>
        </w:rPr>
      </w:pPr>
      <w:r>
        <w:rPr>
          <w:rFonts w:asciiTheme="minorHAnsi" w:hAnsiTheme="minorHAnsi" w:cstheme="minorHAnsi"/>
          <w:color w:val="008000"/>
          <w:sz w:val="24"/>
          <w:szCs w:val="24"/>
        </w:rPr>
        <w:t xml:space="preserve">Comme </w:t>
      </w:r>
      <m:oMath>
        <m:acc>
          <m:accPr>
            <m:chr m:val="⃗"/>
            <m:ctrlPr>
              <w:rPr>
                <w:rFonts w:ascii="Cambria Math" w:hAnsi="Cambria Math" w:cstheme="minorHAnsi"/>
                <w:color w:val="008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color w:val="008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8000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8000"/>
                    <w:sz w:val="24"/>
                    <w:szCs w:val="24"/>
                    <w:vertAlign w:val="subscript"/>
                  </w:rPr>
                  <m:t>B ∈ 2/4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theme="minorHAnsi"/>
            <w:color w:val="008000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color w:val="008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m:t>0</m:t>
            </m:r>
          </m:e>
        </m:acc>
      </m:oMath>
      <w:r>
        <w:rPr>
          <w:rFonts w:asciiTheme="minorHAnsi" w:hAnsiTheme="minorHAnsi" w:cstheme="minorHAnsi"/>
          <w:color w:val="008000"/>
          <w:sz w:val="24"/>
          <w:szCs w:val="24"/>
        </w:rPr>
        <w:t xml:space="preserve"> (roulement sans glissement de 2 par rapport à 4), on a donc :</w:t>
      </w:r>
    </w:p>
    <w:p w:rsidR="002A7705" w:rsidRDefault="00E05B98" w:rsidP="002A7705">
      <w:pPr>
        <w:pStyle w:val="Paragraphedeliste"/>
        <w:rPr>
          <w:rFonts w:asciiTheme="minorHAnsi" w:hAnsiTheme="minorHAnsi" w:cstheme="minorHAnsi"/>
          <w:color w:val="008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 w:cstheme="minorHAnsi"/>
                  <w:color w:val="008000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  <w:vertAlign w:val="subscript"/>
                    </w:rPr>
                    <m:t>B ∈ 2/1</m:t>
                  </m:r>
                </m:sub>
              </m:sSub>
            </m:e>
          </m:acc>
          <m:r>
            <w:rPr>
              <w:rFonts w:ascii="Cambria Math" w:hAnsi="Cambria Math" w:cstheme="minorHAnsi"/>
              <w:color w:val="008000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 w:cstheme="minorHAnsi"/>
                  <w:color w:val="008000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  <w:vertAlign w:val="subscript"/>
                    </w:rPr>
                    <m:t>B ∈ 4/3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 w:cstheme="minorHAnsi"/>
              <w:color w:val="008000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="Cambria Math" w:cstheme="minorHAnsi"/>
                  <w:color w:val="008000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8000"/>
                      <w:sz w:val="24"/>
                      <w:szCs w:val="24"/>
                      <w:vertAlign w:val="subscript"/>
                    </w:rPr>
                    <m:t>B ∈ 3/1</m:t>
                  </m:r>
                </m:sub>
              </m:sSub>
            </m:e>
          </m:acc>
        </m:oMath>
      </m:oMathPara>
    </w:p>
    <w:p w:rsidR="00BB0467" w:rsidRDefault="00BB0467" w:rsidP="002A7705">
      <w:pPr>
        <w:pStyle w:val="Paragraphedeliste"/>
        <w:rPr>
          <w:rFonts w:asciiTheme="minorHAnsi" w:hAnsiTheme="minorHAnsi" w:cstheme="minorHAnsi"/>
          <w:color w:val="008000"/>
          <w:sz w:val="24"/>
          <w:szCs w:val="24"/>
        </w:rPr>
      </w:pPr>
      <w:r>
        <w:rPr>
          <w:rFonts w:asciiTheme="minorHAnsi" w:hAnsiTheme="minorHAnsi" w:cstheme="minorHAnsi"/>
          <w:color w:val="008000"/>
          <w:sz w:val="24"/>
          <w:szCs w:val="24"/>
        </w:rPr>
        <w:t xml:space="preserve">Voir les tracés pour trouver </w:t>
      </w:r>
      <m:oMath>
        <m:acc>
          <m:accPr>
            <m:chr m:val="⃗"/>
            <m:ctrlPr>
              <w:rPr>
                <w:rFonts w:ascii="Cambria Math" w:hAnsi="Cambria Math" w:cstheme="minorHAnsi"/>
                <w:color w:val="008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color w:val="008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8000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8000"/>
                    <w:sz w:val="24"/>
                    <w:szCs w:val="24"/>
                    <w:vertAlign w:val="subscript"/>
                  </w:rPr>
                  <m:t>B ∈ 4/3</m:t>
                </m:r>
              </m:sub>
            </m:sSub>
          </m:e>
        </m:acc>
      </m:oMath>
      <w:r>
        <w:rPr>
          <w:rFonts w:asciiTheme="minorHAnsi" w:hAnsiTheme="minorHAnsi" w:cstheme="minorHAnsi"/>
          <w:color w:val="008000"/>
          <w:sz w:val="24"/>
          <w:szCs w:val="24"/>
        </w:rPr>
        <w:t xml:space="preserve"> sur le plan</w:t>
      </w:r>
    </w:p>
    <w:p w:rsidR="00BB0467" w:rsidRDefault="00BB0467" w:rsidP="00BB0467">
      <w:pPr>
        <w:pStyle w:val="Paragraphedeliste"/>
        <w:rPr>
          <w:rFonts w:asciiTheme="minorHAnsi" w:hAnsiTheme="minorHAnsi" w:cstheme="minorHAnsi"/>
          <w:color w:val="008000"/>
          <w:sz w:val="24"/>
          <w:szCs w:val="24"/>
        </w:rPr>
      </w:pPr>
      <w:r>
        <w:rPr>
          <w:rFonts w:asciiTheme="minorHAnsi" w:hAnsiTheme="minorHAnsi" w:cstheme="minorHAnsi"/>
          <w:color w:val="008000"/>
          <w:sz w:val="24"/>
          <w:szCs w:val="24"/>
        </w:rPr>
        <w:t xml:space="preserve">Les caractéristiques du vecteur </w:t>
      </w:r>
      <m:oMath>
        <m:acc>
          <m:accPr>
            <m:chr m:val="⃗"/>
            <m:ctrlPr>
              <w:rPr>
                <w:rFonts w:ascii="Cambria Math" w:hAnsi="Cambria Math" w:cstheme="minorHAnsi"/>
                <w:color w:val="008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color w:val="008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8000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8000"/>
                    <w:sz w:val="24"/>
                    <w:szCs w:val="24"/>
                    <w:vertAlign w:val="subscript"/>
                  </w:rPr>
                  <m:t>B ∈ 4/3</m:t>
                </m:r>
              </m:sub>
            </m:sSub>
          </m:e>
        </m:acc>
      </m:oMath>
      <w:r>
        <w:rPr>
          <w:rFonts w:asciiTheme="minorHAnsi" w:hAnsiTheme="minorHAnsi" w:cstheme="minorHAnsi"/>
          <w:color w:val="008000"/>
          <w:sz w:val="24"/>
          <w:szCs w:val="24"/>
        </w:rPr>
        <w:t xml:space="preserve"> sont :</w:t>
      </w:r>
    </w:p>
    <w:p w:rsidR="00BB0467" w:rsidRPr="008840A2" w:rsidRDefault="00BB0467" w:rsidP="00BB0467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b/>
          <w:bCs/>
          <w:color w:val="008000"/>
          <w:sz w:val="24"/>
          <w:szCs w:val="24"/>
        </w:rPr>
      </w:pPr>
      <w:r w:rsidRPr="008840A2">
        <w:rPr>
          <w:rFonts w:asciiTheme="minorHAnsi" w:hAnsiTheme="minorHAnsi" w:cstheme="minorHAnsi"/>
          <w:b/>
          <w:bCs/>
          <w:color w:val="008000"/>
          <w:sz w:val="24"/>
          <w:szCs w:val="24"/>
        </w:rPr>
        <w:t>Point d'application : B</w:t>
      </w:r>
    </w:p>
    <w:p w:rsidR="00BB0467" w:rsidRPr="008840A2" w:rsidRDefault="00BB0467" w:rsidP="00BB0467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b/>
          <w:bCs/>
          <w:color w:val="008000"/>
          <w:sz w:val="24"/>
          <w:szCs w:val="24"/>
        </w:rPr>
      </w:pPr>
      <w:r w:rsidRPr="008840A2">
        <w:rPr>
          <w:rFonts w:asciiTheme="minorHAnsi" w:hAnsiTheme="minorHAnsi" w:cstheme="minorHAnsi"/>
          <w:b/>
          <w:bCs/>
          <w:color w:val="008000"/>
          <w:sz w:val="24"/>
          <w:szCs w:val="24"/>
        </w:rPr>
        <w:t>Direction : tangente à la trajectoire (</w:t>
      </w:r>
      <w:r>
        <w:rPr>
          <w:rFonts w:asciiTheme="minorHAnsi" w:hAnsiTheme="minorHAnsi" w:cstheme="minorHAnsi"/>
          <w:b/>
          <w:bCs/>
          <w:color w:val="008000"/>
          <w:sz w:val="24"/>
          <w:szCs w:val="24"/>
        </w:rPr>
        <w:t>perpendiculaire au</w:t>
      </w:r>
      <w:r w:rsidRPr="008840A2">
        <w:rPr>
          <w:rFonts w:asciiTheme="minorHAnsi" w:hAnsiTheme="minorHAnsi" w:cstheme="minorHAnsi"/>
          <w:b/>
          <w:bCs/>
          <w:color w:val="008000"/>
          <w:sz w:val="24"/>
          <w:szCs w:val="24"/>
        </w:rPr>
        <w:t xml:space="preserve"> rayon [</w:t>
      </w:r>
      <w:r>
        <w:rPr>
          <w:rFonts w:asciiTheme="minorHAnsi" w:hAnsiTheme="minorHAnsi" w:cstheme="minorHAnsi"/>
          <w:b/>
          <w:bCs/>
          <w:color w:val="008000"/>
          <w:sz w:val="24"/>
          <w:szCs w:val="24"/>
        </w:rPr>
        <w:t>C</w:t>
      </w:r>
      <w:r w:rsidRPr="008840A2">
        <w:rPr>
          <w:rFonts w:asciiTheme="minorHAnsi" w:hAnsiTheme="minorHAnsi" w:cstheme="minorHAnsi"/>
          <w:b/>
          <w:bCs/>
          <w:color w:val="008000"/>
          <w:sz w:val="24"/>
          <w:szCs w:val="24"/>
        </w:rPr>
        <w:t>B])</w:t>
      </w:r>
    </w:p>
    <w:p w:rsidR="00BB0467" w:rsidRPr="008840A2" w:rsidRDefault="00BB0467" w:rsidP="00BB0467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b/>
          <w:bCs/>
          <w:color w:val="008000"/>
          <w:sz w:val="24"/>
          <w:szCs w:val="24"/>
        </w:rPr>
      </w:pPr>
      <w:r w:rsidRPr="008840A2">
        <w:rPr>
          <w:rFonts w:asciiTheme="minorHAnsi" w:hAnsiTheme="minorHAnsi" w:cstheme="minorHAnsi"/>
          <w:b/>
          <w:bCs/>
          <w:color w:val="008000"/>
          <w:sz w:val="24"/>
          <w:szCs w:val="24"/>
        </w:rPr>
        <w:t xml:space="preserve">Sens : dans le sens du mouvement </w:t>
      </w:r>
      <w:r>
        <w:rPr>
          <w:rFonts w:asciiTheme="minorHAnsi" w:hAnsiTheme="minorHAnsi" w:cstheme="minorHAnsi"/>
          <w:b/>
          <w:bCs/>
          <w:color w:val="008000"/>
          <w:sz w:val="24"/>
          <w:szCs w:val="24"/>
        </w:rPr>
        <w:t>du galet</w:t>
      </w:r>
      <w:r w:rsidRPr="008840A2">
        <w:rPr>
          <w:rFonts w:asciiTheme="minorHAnsi" w:hAnsiTheme="minorHAnsi" w:cstheme="minorHAnsi"/>
          <w:b/>
          <w:bCs/>
          <w:color w:val="008000"/>
          <w:sz w:val="24"/>
          <w:szCs w:val="24"/>
        </w:rPr>
        <w:t xml:space="preserve"> (sens trigonométrique)</w:t>
      </w:r>
    </w:p>
    <w:p w:rsidR="00BB0467" w:rsidRDefault="00BB0467" w:rsidP="00BB0467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b/>
          <w:bCs/>
          <w:color w:val="008000"/>
          <w:sz w:val="24"/>
          <w:szCs w:val="24"/>
        </w:rPr>
      </w:pPr>
      <w:r w:rsidRPr="008840A2">
        <w:rPr>
          <w:rFonts w:asciiTheme="minorHAnsi" w:hAnsiTheme="minorHAnsi" w:cstheme="minorHAnsi"/>
          <w:b/>
          <w:bCs/>
          <w:color w:val="008000"/>
          <w:sz w:val="24"/>
          <w:szCs w:val="24"/>
        </w:rPr>
        <w:t xml:space="preserve">Norme : </w:t>
      </w:r>
      <m:oMath>
        <m:d>
          <m:dPr>
            <m:begChr m:val="‖"/>
            <m:endChr m:val="‖"/>
            <m:ctrlPr>
              <w:rPr>
                <w:rFonts w:ascii="Cambria Math" w:hAnsi="Cambria Math" w:cstheme="minorHAnsi"/>
                <w:b/>
                <w:bCs/>
                <w:i/>
                <w:color w:val="008000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b/>
                    <w:bCs/>
                    <w:i/>
                    <w:color w:val="008000"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color w:val="008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8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8000"/>
                        <w:sz w:val="24"/>
                        <w:szCs w:val="24"/>
                        <w:vertAlign w:val="subscript"/>
                      </w:rPr>
                      <m:t>B ∈ 4/3</m:t>
                    </m:r>
                  </m:sub>
                </m:sSub>
              </m:e>
            </m:acc>
          </m:e>
        </m:d>
        <m:r>
          <m:rPr>
            <m:sty m:val="bi"/>
          </m:rPr>
          <w:rPr>
            <w:rFonts w:ascii="Cambria Math" w:hAnsi="Cambria Math" w:cstheme="minorHAnsi"/>
            <w:color w:val="008000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theme="minorHAnsi"/>
            <w:color w:val="008000"/>
            <w:sz w:val="24"/>
            <w:szCs w:val="24"/>
          </w:rPr>
          <m:t>98 mm</m:t>
        </m:r>
        <m:r>
          <m:rPr>
            <m:sty m:val="bi"/>
          </m:rPr>
          <w:rPr>
            <w:rFonts w:ascii="Cambria Math" w:hAnsi="Cambria Math" w:cstheme="minorHAnsi"/>
            <w:color w:val="008000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8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m:t>-1</m:t>
            </m:r>
          </m:sup>
        </m:sSup>
      </m:oMath>
    </w:p>
    <w:p w:rsidR="00344E74" w:rsidRDefault="00344E74" w:rsidP="002A7705">
      <w:pPr>
        <w:pStyle w:val="Paragraphedeliste"/>
        <w:rPr>
          <w:rFonts w:asciiTheme="minorHAnsi" w:hAnsiTheme="minorHAnsi" w:cstheme="minorHAnsi"/>
          <w:color w:val="008000"/>
          <w:sz w:val="24"/>
          <w:szCs w:val="24"/>
        </w:rPr>
      </w:pPr>
    </w:p>
    <w:p w:rsidR="00D7232E" w:rsidRPr="00A828FD" w:rsidRDefault="00BB0467" w:rsidP="008840A2">
      <w:pPr>
        <w:pStyle w:val="Paragraphedeliste"/>
        <w:numPr>
          <w:ilvl w:val="0"/>
          <w:numId w:val="28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A828FD">
        <w:rPr>
          <w:rFonts w:asciiTheme="minorHAnsi" w:hAnsiTheme="minorHAnsi" w:cstheme="minorHAnsi"/>
          <w:color w:val="008000"/>
          <w:sz w:val="24"/>
          <w:szCs w:val="24"/>
        </w:rPr>
        <w:t>D'après les mesures sur le plan :</w:t>
      </w:r>
      <w:r w:rsidR="00A828FD" w:rsidRPr="00A828FD">
        <w:rPr>
          <w:rFonts w:asciiTheme="minorHAnsi" w:hAnsiTheme="minorHAnsi" w:cstheme="minorHAnsi"/>
          <w:color w:val="008000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theme="minorHAnsi"/>
                <w:color w:val="008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w:sym w:font="Symbol" w:char="F077"/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8000"/>
                <w:sz w:val="24"/>
                <w:szCs w:val="24"/>
                <w:vertAlign w:val="subscript"/>
              </w:rPr>
              <m:t>4/3</m:t>
            </m:r>
          </m:sub>
        </m:sSub>
        <m:r>
          <m:rPr>
            <m:sty m:val="p"/>
          </m:rPr>
          <w:rPr>
            <w:rFonts w:ascii="Cambria Math" w:hAnsi="Cambria Math" w:cstheme="minorHAnsi"/>
            <w:color w:val="008000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theme="minorHAnsi"/>
                <w:color w:val="008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color w:val="008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8000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8000"/>
                    <w:sz w:val="24"/>
                    <w:szCs w:val="24"/>
                    <w:vertAlign w:val="subscript"/>
                  </w:rPr>
                  <m:t>B∈4/3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008000"/>
                <w:sz w:val="24"/>
                <w:szCs w:val="24"/>
              </w:rPr>
              <m:t>CB</m:t>
            </m:r>
          </m:den>
        </m:f>
        <m:r>
          <w:rPr>
            <w:rFonts w:ascii="Cambria Math" w:hAnsi="Cambria Math" w:cstheme="minorHAnsi"/>
            <w:color w:val="008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color w:val="008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m:t>98</m:t>
            </m:r>
          </m:num>
          <m:den>
            <m:r>
              <w:rPr>
                <w:rFonts w:ascii="Cambria Math" w:hAnsi="Cambria Math" w:cstheme="minorHAnsi"/>
                <w:color w:val="008000"/>
                <w:sz w:val="24"/>
                <w:szCs w:val="24"/>
              </w:rPr>
              <m:t>7,5</m:t>
            </m:r>
          </m:den>
        </m:f>
        <m:r>
          <m:rPr>
            <m:sty m:val="p"/>
          </m:rPr>
          <w:rPr>
            <w:rFonts w:ascii="Cambria Math" w:hAnsi="Cambria Math" w:cstheme="minorHAnsi"/>
            <w:color w:val="008000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theme="minorHAnsi"/>
            <w:color w:val="008000"/>
            <w:sz w:val="24"/>
            <w:szCs w:val="24"/>
          </w:rPr>
          <m:t>13,07 rad∙</m:t>
        </m:r>
        <m:sSup>
          <m:sSupPr>
            <m:ctrlPr>
              <w:rPr>
                <w:rFonts w:ascii="Cambria Math" w:hAnsi="Cambria Math" w:cstheme="minorHAnsi"/>
                <w:b/>
                <w:color w:val="008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m:t>s</m:t>
            </m:r>
          </m:e>
          <m:sup>
            <m:r>
              <m:rPr>
                <m:sty m:val="b"/>
              </m:rPr>
              <w:rPr>
                <w:rFonts w:ascii="Cambria Math" w:hAnsi="Cambria Math" w:cstheme="minorHAnsi"/>
                <w:color w:val="008000"/>
                <w:sz w:val="24"/>
                <w:szCs w:val="24"/>
              </w:rPr>
              <m:t>-1</m:t>
            </m:r>
          </m:sup>
        </m:sSup>
      </m:oMath>
      <w:r w:rsidR="00D7232E" w:rsidRPr="00A828FD">
        <w:rPr>
          <w:rFonts w:asciiTheme="minorHAnsi" w:hAnsiTheme="minorHAnsi" w:cstheme="minorHAnsi"/>
          <w:sz w:val="24"/>
          <w:szCs w:val="24"/>
        </w:rPr>
        <w:br w:type="page"/>
      </w:r>
    </w:p>
    <w:p w:rsidR="00D7232E" w:rsidRPr="00D7232E" w:rsidRDefault="00D7232E" w:rsidP="00D7232E">
      <w:pPr>
        <w:spacing w:after="120"/>
        <w:rPr>
          <w:rFonts w:asciiTheme="minorHAnsi" w:hAnsiTheme="minorHAnsi" w:cstheme="minorHAnsi"/>
          <w:sz w:val="24"/>
          <w:szCs w:val="24"/>
        </w:rPr>
        <w:sectPr w:rsidR="00D7232E" w:rsidRPr="00D7232E" w:rsidSect="00D7232E">
          <w:footerReference w:type="default" r:id="rId26"/>
          <w:pgSz w:w="11899" w:h="16832"/>
          <w:pgMar w:top="425" w:right="417" w:bottom="964" w:left="284" w:header="142" w:footer="62" w:gutter="0"/>
          <w:pgNumType w:start="1"/>
          <w:cols w:space="720"/>
          <w:noEndnote/>
          <w:docGrid w:linePitch="272"/>
        </w:sectPr>
      </w:pPr>
    </w:p>
    <w:p w:rsidR="007126F9" w:rsidRPr="00D01BE7" w:rsidRDefault="00BB0467" w:rsidP="007126F9">
      <w:pPr>
        <w:pStyle w:val="Paragraphedeliste"/>
        <w:spacing w:after="1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476055</wp:posOffset>
            </wp:positionH>
            <wp:positionV relativeFrom="paragraph">
              <wp:posOffset>72879</wp:posOffset>
            </wp:positionV>
            <wp:extent cx="8674783" cy="6689187"/>
            <wp:effectExtent l="19050" t="0" r="0" b="0"/>
            <wp:wrapNone/>
            <wp:docPr id="15" name="Image 14" descr="plan-corr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-correction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4783" cy="6689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26F9" w:rsidRPr="00D01BE7" w:rsidSect="00ED0F7F">
      <w:footerReference w:type="default" r:id="rId28"/>
      <w:pgSz w:w="16832" w:h="11899" w:orient="landscape"/>
      <w:pgMar w:top="284" w:right="425" w:bottom="417" w:left="964" w:header="142" w:footer="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7F" w:rsidRDefault="00B80F7F">
      <w:r>
        <w:separator/>
      </w:r>
    </w:p>
  </w:endnote>
  <w:endnote w:type="continuationSeparator" w:id="0">
    <w:p w:rsidR="00B80F7F" w:rsidRDefault="00B80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36"/>
      <w:gridCol w:w="2409"/>
      <w:gridCol w:w="5103"/>
    </w:tblGrid>
    <w:tr w:rsidR="00746B67" w:rsidRPr="00746B67" w:rsidTr="00746B67">
      <w:tc>
        <w:tcPr>
          <w:tcW w:w="3936" w:type="dxa"/>
        </w:tcPr>
        <w:p w:rsidR="00746B67" w:rsidRPr="00746B67" w:rsidRDefault="00746B67" w:rsidP="00CC198E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42267" cy="546538"/>
                <wp:effectExtent l="1905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2409" w:type="dxa"/>
          <w:vAlign w:val="bottom"/>
        </w:tcPr>
        <w:p w:rsidR="00746B67" w:rsidRPr="00746B67" w:rsidRDefault="00746B67" w:rsidP="00CC198E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="00E05B98" w:rsidRPr="00746B67">
            <w:rPr>
              <w:rFonts w:asciiTheme="minorHAnsi" w:hAnsiTheme="minorHAnsi"/>
              <w:b/>
            </w:rPr>
            <w:fldChar w:fldCharType="begin"/>
          </w:r>
          <w:r w:rsidRPr="00746B67">
            <w:rPr>
              <w:rFonts w:asciiTheme="minorHAnsi" w:hAnsiTheme="minorHAnsi"/>
              <w:b/>
            </w:rPr>
            <w:instrText>PAGE  \* Arabic  \* MERGEFORMAT</w:instrText>
          </w:r>
          <w:r w:rsidR="00E05B98" w:rsidRPr="00746B67">
            <w:rPr>
              <w:rFonts w:asciiTheme="minorHAnsi" w:hAnsiTheme="minorHAnsi"/>
              <w:b/>
            </w:rPr>
            <w:fldChar w:fldCharType="separate"/>
          </w:r>
          <w:r w:rsidR="00C9774C">
            <w:rPr>
              <w:rFonts w:asciiTheme="minorHAnsi" w:hAnsiTheme="minorHAnsi"/>
              <w:b/>
              <w:noProof/>
            </w:rPr>
            <w:t>1</w:t>
          </w:r>
          <w:r w:rsidR="00E05B98" w:rsidRPr="00746B67">
            <w:rPr>
              <w:rFonts w:asciiTheme="minorHAnsi" w:hAnsiTheme="minorHAnsi"/>
              <w:b/>
            </w:rPr>
            <w:fldChar w:fldCharType="end"/>
          </w:r>
          <w:r w:rsidRPr="00746B67">
            <w:rPr>
              <w:rFonts w:asciiTheme="minorHAnsi" w:hAnsiTheme="minorHAnsi"/>
            </w:rPr>
            <w:t xml:space="preserve"> sur </w:t>
          </w:r>
          <w:fldSimple w:instr="NUMPAGES  \* Arabic  \* MERGEFORMAT">
            <w:r w:rsidR="00C9774C" w:rsidRPr="00C9774C">
              <w:rPr>
                <w:rFonts w:asciiTheme="minorHAnsi" w:hAnsiTheme="minorHAnsi"/>
                <w:b/>
                <w:noProof/>
              </w:rPr>
              <w:t>4</w:t>
            </w:r>
          </w:fldSimple>
        </w:p>
      </w:tc>
      <w:tc>
        <w:tcPr>
          <w:tcW w:w="5103" w:type="dxa"/>
        </w:tcPr>
        <w:p w:rsidR="00746B67" w:rsidRPr="00746B67" w:rsidRDefault="00746B67" w:rsidP="00CC198E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 w:rsidR="00391DC2"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36424" cy="546538"/>
                <wp:effectExtent l="19050" t="0" r="1776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0C1E" w:rsidRPr="00746B67" w:rsidRDefault="00CE0C1E">
    <w:pPr>
      <w:rPr>
        <w:rFonts w:asciiTheme="minorHAnsi" w:hAnsiTheme="minorHAns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6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36"/>
      <w:gridCol w:w="7512"/>
      <w:gridCol w:w="4820"/>
    </w:tblGrid>
    <w:tr w:rsidR="00D7232E" w:rsidRPr="00746B67" w:rsidTr="00BC60F7">
      <w:tc>
        <w:tcPr>
          <w:tcW w:w="3936" w:type="dxa"/>
        </w:tcPr>
        <w:p w:rsidR="00D7232E" w:rsidRPr="00746B67" w:rsidRDefault="00D7232E" w:rsidP="00CC198E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42267" cy="546538"/>
                <wp:effectExtent l="1905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7512" w:type="dxa"/>
          <w:vAlign w:val="bottom"/>
        </w:tcPr>
        <w:p w:rsidR="00D7232E" w:rsidRPr="00746B67" w:rsidRDefault="00D7232E" w:rsidP="00CC198E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="00BC60F7">
            <w:rPr>
              <w:rFonts w:asciiTheme="minorHAnsi" w:hAnsiTheme="minorHAnsi"/>
              <w:b/>
            </w:rPr>
            <w:t>2</w:t>
          </w:r>
          <w:r w:rsidRPr="00746B67">
            <w:rPr>
              <w:rFonts w:asciiTheme="minorHAnsi" w:hAnsiTheme="minorHAnsi"/>
            </w:rPr>
            <w:t xml:space="preserve"> sur </w:t>
          </w:r>
          <w:fldSimple w:instr="NUMPAGES  \* Arabic  \* MERGEFORMAT">
            <w:r w:rsidR="00C9774C" w:rsidRPr="00C9774C">
              <w:rPr>
                <w:rFonts w:asciiTheme="minorHAnsi" w:hAnsiTheme="minorHAnsi"/>
                <w:b/>
                <w:noProof/>
              </w:rPr>
              <w:t>4</w:t>
            </w:r>
          </w:fldSimple>
        </w:p>
      </w:tc>
      <w:tc>
        <w:tcPr>
          <w:tcW w:w="4820" w:type="dxa"/>
        </w:tcPr>
        <w:p w:rsidR="00D7232E" w:rsidRPr="00746B67" w:rsidRDefault="00D7232E" w:rsidP="00CC198E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36424" cy="546538"/>
                <wp:effectExtent l="19050" t="0" r="1776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7232E" w:rsidRPr="00746B67" w:rsidRDefault="00D7232E">
    <w:pPr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36"/>
      <w:gridCol w:w="2409"/>
      <w:gridCol w:w="5103"/>
    </w:tblGrid>
    <w:tr w:rsidR="00D7232E" w:rsidRPr="00746B67" w:rsidTr="00746B67">
      <w:tc>
        <w:tcPr>
          <w:tcW w:w="3936" w:type="dxa"/>
        </w:tcPr>
        <w:p w:rsidR="00D7232E" w:rsidRPr="00746B67" w:rsidRDefault="00D7232E" w:rsidP="00CC198E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42267" cy="546538"/>
                <wp:effectExtent l="1905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2409" w:type="dxa"/>
          <w:vAlign w:val="bottom"/>
        </w:tcPr>
        <w:p w:rsidR="00D7232E" w:rsidRPr="00746B67" w:rsidRDefault="00D7232E" w:rsidP="00CC198E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="00BC60F7">
            <w:rPr>
              <w:rFonts w:asciiTheme="minorHAnsi" w:hAnsiTheme="minorHAnsi"/>
              <w:b/>
            </w:rPr>
            <w:t>3</w:t>
          </w:r>
          <w:r w:rsidRPr="00746B67">
            <w:rPr>
              <w:rFonts w:asciiTheme="minorHAnsi" w:hAnsiTheme="minorHAnsi"/>
            </w:rPr>
            <w:t xml:space="preserve"> sur </w:t>
          </w:r>
          <w:fldSimple w:instr="NUMPAGES  \* Arabic  \* MERGEFORMAT">
            <w:r w:rsidR="00C9774C" w:rsidRPr="00C9774C">
              <w:rPr>
                <w:rFonts w:asciiTheme="minorHAnsi" w:hAnsiTheme="minorHAnsi"/>
                <w:b/>
                <w:noProof/>
              </w:rPr>
              <w:t>4</w:t>
            </w:r>
          </w:fldSimple>
        </w:p>
      </w:tc>
      <w:tc>
        <w:tcPr>
          <w:tcW w:w="5103" w:type="dxa"/>
        </w:tcPr>
        <w:p w:rsidR="00D7232E" w:rsidRPr="00746B67" w:rsidRDefault="00D7232E" w:rsidP="00CC198E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36424" cy="546538"/>
                <wp:effectExtent l="19050" t="0" r="1776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7232E" w:rsidRPr="00746B67" w:rsidRDefault="00D7232E">
    <w:pPr>
      <w:rPr>
        <w:rFonts w:asciiTheme="minorHAnsi" w:hAnsiTheme="minorHAnsi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630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37"/>
      <w:gridCol w:w="6662"/>
      <w:gridCol w:w="5103"/>
    </w:tblGrid>
    <w:tr w:rsidR="00D7232E" w:rsidRPr="00746B67" w:rsidTr="00D7232E">
      <w:tc>
        <w:tcPr>
          <w:tcW w:w="4537" w:type="dxa"/>
        </w:tcPr>
        <w:p w:rsidR="00D7232E" w:rsidRPr="00746B67" w:rsidRDefault="00D7232E" w:rsidP="00CC198E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42267" cy="546538"/>
                <wp:effectExtent l="19050" t="0" r="0" b="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6662" w:type="dxa"/>
          <w:vAlign w:val="bottom"/>
        </w:tcPr>
        <w:p w:rsidR="00D7232E" w:rsidRPr="00746B67" w:rsidRDefault="00D7232E" w:rsidP="00CC198E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="00BC60F7">
            <w:rPr>
              <w:rFonts w:asciiTheme="minorHAnsi" w:hAnsiTheme="minorHAnsi"/>
              <w:b/>
            </w:rPr>
            <w:t>4</w:t>
          </w:r>
          <w:r w:rsidRPr="00746B67">
            <w:rPr>
              <w:rFonts w:asciiTheme="minorHAnsi" w:hAnsiTheme="minorHAnsi"/>
            </w:rPr>
            <w:t xml:space="preserve"> sur </w:t>
          </w:r>
          <w:fldSimple w:instr="NUMPAGES  \* Arabic  \* MERGEFORMAT">
            <w:r w:rsidR="00C9774C" w:rsidRPr="00C9774C">
              <w:rPr>
                <w:rFonts w:asciiTheme="minorHAnsi" w:hAnsiTheme="minorHAnsi"/>
                <w:b/>
                <w:noProof/>
              </w:rPr>
              <w:t>4</w:t>
            </w:r>
          </w:fldSimple>
        </w:p>
      </w:tc>
      <w:tc>
        <w:tcPr>
          <w:tcW w:w="5103" w:type="dxa"/>
        </w:tcPr>
        <w:p w:rsidR="00D7232E" w:rsidRPr="00746B67" w:rsidRDefault="00D7232E" w:rsidP="00CC198E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36424" cy="546538"/>
                <wp:effectExtent l="19050" t="0" r="1776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7232E" w:rsidRPr="00746B67" w:rsidRDefault="00D7232E">
    <w:pPr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7F" w:rsidRDefault="00B80F7F">
      <w:r>
        <w:separator/>
      </w:r>
    </w:p>
  </w:footnote>
  <w:footnote w:type="continuationSeparator" w:id="0">
    <w:p w:rsidR="00B80F7F" w:rsidRDefault="00B80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F7D"/>
    <w:multiLevelType w:val="multilevel"/>
    <w:tmpl w:val="38EAC8BE"/>
    <w:numStyleLink w:val="titrecours1"/>
  </w:abstractNum>
  <w:abstractNum w:abstractNumId="1">
    <w:nsid w:val="09F47476"/>
    <w:multiLevelType w:val="hybridMultilevel"/>
    <w:tmpl w:val="6A9EADA4"/>
    <w:lvl w:ilvl="0" w:tplc="D6EA5CE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60509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2F77"/>
    <w:multiLevelType w:val="hybridMultilevel"/>
    <w:tmpl w:val="C4125778"/>
    <w:lvl w:ilvl="0" w:tplc="F9EA23B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467ABB"/>
    <w:multiLevelType w:val="hybridMultilevel"/>
    <w:tmpl w:val="3208E5D0"/>
    <w:lvl w:ilvl="0" w:tplc="040C000D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17821B9F"/>
    <w:multiLevelType w:val="hybridMultilevel"/>
    <w:tmpl w:val="C4100E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F7BE0"/>
    <w:multiLevelType w:val="hybridMultilevel"/>
    <w:tmpl w:val="D69E0428"/>
    <w:lvl w:ilvl="0" w:tplc="C6869E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00C6D"/>
    <w:multiLevelType w:val="hybridMultilevel"/>
    <w:tmpl w:val="EC227EF0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>
    <w:nsid w:val="24C41945"/>
    <w:multiLevelType w:val="multilevel"/>
    <w:tmpl w:val="55BA19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29E619F9"/>
    <w:multiLevelType w:val="multilevel"/>
    <w:tmpl w:val="D410E98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b/>
        <w:u w:val="single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color w:val="A02A39"/>
        <w:u w:val="none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>
    <w:nsid w:val="373815D5"/>
    <w:multiLevelType w:val="hybridMultilevel"/>
    <w:tmpl w:val="8AA698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D405D"/>
    <w:multiLevelType w:val="hybridMultilevel"/>
    <w:tmpl w:val="81FAD240"/>
    <w:lvl w:ilvl="0" w:tplc="9C7CB89A">
      <w:start w:val="1"/>
      <w:numFmt w:val="bullet"/>
      <w:pStyle w:val="adessin"/>
      <w:lvlText w:val=""/>
      <w:lvlJc w:val="left"/>
      <w:pPr>
        <w:tabs>
          <w:tab w:val="num" w:pos="851"/>
        </w:tabs>
        <w:ind w:left="851" w:hanging="511"/>
      </w:pPr>
      <w:rPr>
        <w:rFonts w:ascii="QTDingBits" w:hAnsi="QTDingBits" w:hint="default"/>
        <w:b w:val="0"/>
        <w:i w:val="0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8D381F"/>
    <w:multiLevelType w:val="hybridMultilevel"/>
    <w:tmpl w:val="50125256"/>
    <w:lvl w:ilvl="0" w:tplc="8962E2BE">
      <w:start w:val="1"/>
      <w:numFmt w:val="decimal"/>
      <w:pStyle w:val="questions"/>
      <w:lvlText w:val="Q%1."/>
      <w:lvlJc w:val="left"/>
      <w:pPr>
        <w:ind w:left="927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438C8"/>
    <w:multiLevelType w:val="hybridMultilevel"/>
    <w:tmpl w:val="68C817C0"/>
    <w:lvl w:ilvl="0" w:tplc="96DAC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D3C65"/>
    <w:multiLevelType w:val="hybridMultilevel"/>
    <w:tmpl w:val="B2726E2A"/>
    <w:lvl w:ilvl="0" w:tplc="A3160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8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6388D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82CCA"/>
    <w:multiLevelType w:val="hybridMultilevel"/>
    <w:tmpl w:val="DEBA309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156D17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33D27"/>
    <w:multiLevelType w:val="hybridMultilevel"/>
    <w:tmpl w:val="9E4C50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10926"/>
    <w:multiLevelType w:val="multilevel"/>
    <w:tmpl w:val="68608890"/>
    <w:lvl w:ilvl="0">
      <w:start w:val="1"/>
      <w:numFmt w:val="decimal"/>
      <w:lvlText w:val="%1-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421"/>
        </w:tabs>
        <w:ind w:left="142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1"/>
        </w:tabs>
        <w:ind w:left="1781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1"/>
        </w:tabs>
        <w:ind w:left="214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01"/>
        </w:tabs>
        <w:ind w:left="250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1"/>
        </w:tabs>
        <w:ind w:left="2861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1"/>
        </w:tabs>
        <w:ind w:left="322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81"/>
        </w:tabs>
        <w:ind w:left="358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1"/>
        </w:tabs>
        <w:ind w:left="3941" w:hanging="360"/>
      </w:pPr>
      <w:rPr>
        <w:rFonts w:ascii="OpenSymbol" w:hAnsi="OpenSymbol" w:cs="OpenSymbol"/>
      </w:rPr>
    </w:lvl>
  </w:abstractNum>
  <w:abstractNum w:abstractNumId="20">
    <w:nsid w:val="59026A5B"/>
    <w:multiLevelType w:val="multilevel"/>
    <w:tmpl w:val="38EAC8BE"/>
    <w:styleLink w:val="titrecours1"/>
    <w:lvl w:ilvl="0">
      <w:start w:val="1"/>
      <w:numFmt w:val="decimal"/>
      <w:lvlText w:val="%1-"/>
      <w:lvlJc w:val="left"/>
      <w:pPr>
        <w:tabs>
          <w:tab w:val="num" w:pos="454"/>
        </w:tabs>
        <w:ind w:left="1474" w:hanging="1474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454"/>
      </w:pPr>
      <w:rPr>
        <w:rFonts w:hint="default"/>
        <w:sz w:val="28"/>
      </w:rPr>
    </w:lvl>
    <w:lvl w:ilvl="2">
      <w:start w:val="1"/>
      <w:numFmt w:val="decimal"/>
      <w:lvlText w:val="%1-%2-%3-"/>
      <w:lvlJc w:val="left"/>
      <w:pPr>
        <w:tabs>
          <w:tab w:val="num" w:pos="1437"/>
        </w:tabs>
        <w:ind w:left="1437" w:firstLine="363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21">
    <w:nsid w:val="5F114E13"/>
    <w:multiLevelType w:val="hybridMultilevel"/>
    <w:tmpl w:val="DDFCC7EC"/>
    <w:lvl w:ilvl="0" w:tplc="2D80D606">
      <w:start w:val="1"/>
      <w:numFmt w:val="bullet"/>
      <w:lvlText w:val="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7B2037"/>
    <w:multiLevelType w:val="hybridMultilevel"/>
    <w:tmpl w:val="38125BAA"/>
    <w:lvl w:ilvl="0" w:tplc="A112D9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53F5F43"/>
    <w:multiLevelType w:val="hybridMultilevel"/>
    <w:tmpl w:val="A57632DC"/>
    <w:lvl w:ilvl="0" w:tplc="A232CA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035A6D"/>
    <w:multiLevelType w:val="hybridMultilevel"/>
    <w:tmpl w:val="B9CC3938"/>
    <w:lvl w:ilvl="0" w:tplc="2D80D606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6503B1"/>
    <w:multiLevelType w:val="hybridMultilevel"/>
    <w:tmpl w:val="BACC9452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D5A52F2"/>
    <w:multiLevelType w:val="hybridMultilevel"/>
    <w:tmpl w:val="78F2598A"/>
    <w:lvl w:ilvl="0" w:tplc="9A0C5E4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92DE0"/>
    <w:multiLevelType w:val="multilevel"/>
    <w:tmpl w:val="2DA8ECC4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28">
    <w:nsid w:val="7F3E5327"/>
    <w:multiLevelType w:val="hybridMultilevel"/>
    <w:tmpl w:val="ACE2F5F2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9">
    <w:nsid w:val="7F8B3904"/>
    <w:multiLevelType w:val="hybridMultilevel"/>
    <w:tmpl w:val="7EBA0628"/>
    <w:lvl w:ilvl="0" w:tplc="650C1AB8">
      <w:start w:val="1"/>
      <w:numFmt w:val="bullet"/>
      <w:pStyle w:val="tir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-%2-"/>
        <w:lvlJc w:val="left"/>
        <w:pPr>
          <w:tabs>
            <w:tab w:val="num" w:pos="0"/>
          </w:tabs>
          <w:ind w:left="0" w:firstLine="454"/>
        </w:pPr>
        <w:rPr>
          <w:rFonts w:hint="default"/>
          <w:sz w:val="24"/>
        </w:rPr>
      </w:lvl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2"/>
  </w:num>
  <w:num w:numId="6">
    <w:abstractNumId w:val="13"/>
  </w:num>
  <w:num w:numId="7">
    <w:abstractNumId w:val="17"/>
  </w:num>
  <w:num w:numId="8">
    <w:abstractNumId w:val="2"/>
  </w:num>
  <w:num w:numId="9">
    <w:abstractNumId w:val="4"/>
  </w:num>
  <w:num w:numId="10">
    <w:abstractNumId w:val="7"/>
  </w:num>
  <w:num w:numId="11">
    <w:abstractNumId w:val="28"/>
  </w:num>
  <w:num w:numId="12">
    <w:abstractNumId w:val="15"/>
  </w:num>
  <w:num w:numId="13">
    <w:abstractNumId w:val="5"/>
  </w:num>
  <w:num w:numId="14">
    <w:abstractNumId w:val="18"/>
  </w:num>
  <w:num w:numId="15">
    <w:abstractNumId w:val="16"/>
  </w:num>
  <w:num w:numId="16">
    <w:abstractNumId w:val="1"/>
  </w:num>
  <w:num w:numId="17">
    <w:abstractNumId w:val="19"/>
  </w:num>
  <w:num w:numId="18">
    <w:abstractNumId w:val="23"/>
  </w:num>
  <w:num w:numId="19">
    <w:abstractNumId w:val="27"/>
  </w:num>
  <w:num w:numId="20">
    <w:abstractNumId w:val="9"/>
  </w:num>
  <w:num w:numId="21">
    <w:abstractNumId w:val="3"/>
  </w:num>
  <w:num w:numId="22">
    <w:abstractNumId w:val="22"/>
  </w:num>
  <w:num w:numId="23">
    <w:abstractNumId w:val="6"/>
  </w:num>
  <w:num w:numId="24">
    <w:abstractNumId w:val="8"/>
  </w:num>
  <w:num w:numId="25">
    <w:abstractNumId w:val="10"/>
  </w:num>
  <w:num w:numId="26">
    <w:abstractNumId w:val="25"/>
  </w:num>
  <w:num w:numId="27">
    <w:abstractNumId w:val="26"/>
  </w:num>
  <w:num w:numId="28">
    <w:abstractNumId w:val="14"/>
  </w:num>
  <w:num w:numId="29">
    <w:abstractNumId w:val="21"/>
  </w:num>
  <w:num w:numId="30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8194">
      <o:colormru v:ext="edit" colors="#0070c0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54CC"/>
    <w:rsid w:val="00002ADB"/>
    <w:rsid w:val="00023968"/>
    <w:rsid w:val="00026A82"/>
    <w:rsid w:val="00027B67"/>
    <w:rsid w:val="00040AD4"/>
    <w:rsid w:val="00055382"/>
    <w:rsid w:val="00066723"/>
    <w:rsid w:val="0007066C"/>
    <w:rsid w:val="000716D8"/>
    <w:rsid w:val="0008156F"/>
    <w:rsid w:val="000824EA"/>
    <w:rsid w:val="00086872"/>
    <w:rsid w:val="00093077"/>
    <w:rsid w:val="000950EB"/>
    <w:rsid w:val="000A67AE"/>
    <w:rsid w:val="000B4C72"/>
    <w:rsid w:val="000C4E53"/>
    <w:rsid w:val="000C59C3"/>
    <w:rsid w:val="000C5B6F"/>
    <w:rsid w:val="000E2A0D"/>
    <w:rsid w:val="000F49DD"/>
    <w:rsid w:val="000F5B41"/>
    <w:rsid w:val="000F6D02"/>
    <w:rsid w:val="00103D79"/>
    <w:rsid w:val="001211CD"/>
    <w:rsid w:val="00142F39"/>
    <w:rsid w:val="00147DA4"/>
    <w:rsid w:val="00154FF5"/>
    <w:rsid w:val="0015767E"/>
    <w:rsid w:val="00165A49"/>
    <w:rsid w:val="0017297A"/>
    <w:rsid w:val="0019288C"/>
    <w:rsid w:val="0019493F"/>
    <w:rsid w:val="001A29DF"/>
    <w:rsid w:val="001A32CA"/>
    <w:rsid w:val="001B0F68"/>
    <w:rsid w:val="001C062F"/>
    <w:rsid w:val="001C6EAC"/>
    <w:rsid w:val="001D6118"/>
    <w:rsid w:val="001E0996"/>
    <w:rsid w:val="001E3790"/>
    <w:rsid w:val="001E7532"/>
    <w:rsid w:val="001F1C4B"/>
    <w:rsid w:val="001F3562"/>
    <w:rsid w:val="00200C0E"/>
    <w:rsid w:val="00226483"/>
    <w:rsid w:val="00234D5E"/>
    <w:rsid w:val="002556A6"/>
    <w:rsid w:val="002603BB"/>
    <w:rsid w:val="002623C7"/>
    <w:rsid w:val="002628CF"/>
    <w:rsid w:val="002660F6"/>
    <w:rsid w:val="00266694"/>
    <w:rsid w:val="00266F6B"/>
    <w:rsid w:val="002A7705"/>
    <w:rsid w:val="002B29A8"/>
    <w:rsid w:val="002B3924"/>
    <w:rsid w:val="002C4294"/>
    <w:rsid w:val="002C53CB"/>
    <w:rsid w:val="002D697B"/>
    <w:rsid w:val="00301B54"/>
    <w:rsid w:val="00312C28"/>
    <w:rsid w:val="00313CC1"/>
    <w:rsid w:val="00315DBA"/>
    <w:rsid w:val="003211D2"/>
    <w:rsid w:val="0032239A"/>
    <w:rsid w:val="00322E93"/>
    <w:rsid w:val="003233D7"/>
    <w:rsid w:val="0032524F"/>
    <w:rsid w:val="003269EB"/>
    <w:rsid w:val="00344E74"/>
    <w:rsid w:val="00360766"/>
    <w:rsid w:val="003741D0"/>
    <w:rsid w:val="00374798"/>
    <w:rsid w:val="0038015B"/>
    <w:rsid w:val="00382BC3"/>
    <w:rsid w:val="0038699C"/>
    <w:rsid w:val="00391DC2"/>
    <w:rsid w:val="003A0987"/>
    <w:rsid w:val="003C0D3A"/>
    <w:rsid w:val="003C2C49"/>
    <w:rsid w:val="003C62D2"/>
    <w:rsid w:val="003D4983"/>
    <w:rsid w:val="003D70B6"/>
    <w:rsid w:val="003E15E7"/>
    <w:rsid w:val="003E41D6"/>
    <w:rsid w:val="003E7081"/>
    <w:rsid w:val="003F0815"/>
    <w:rsid w:val="003F2C29"/>
    <w:rsid w:val="00415451"/>
    <w:rsid w:val="00416E3D"/>
    <w:rsid w:val="004243C9"/>
    <w:rsid w:val="004278A4"/>
    <w:rsid w:val="004374D2"/>
    <w:rsid w:val="00444220"/>
    <w:rsid w:val="00453AD2"/>
    <w:rsid w:val="00455EFE"/>
    <w:rsid w:val="00456542"/>
    <w:rsid w:val="00460638"/>
    <w:rsid w:val="00477427"/>
    <w:rsid w:val="0048193A"/>
    <w:rsid w:val="00486906"/>
    <w:rsid w:val="004A7BB3"/>
    <w:rsid w:val="004B01ED"/>
    <w:rsid w:val="004E2B67"/>
    <w:rsid w:val="004E5254"/>
    <w:rsid w:val="004E5D00"/>
    <w:rsid w:val="00503C1F"/>
    <w:rsid w:val="00514544"/>
    <w:rsid w:val="00516D4D"/>
    <w:rsid w:val="00522F77"/>
    <w:rsid w:val="0052450E"/>
    <w:rsid w:val="00557109"/>
    <w:rsid w:val="005A341C"/>
    <w:rsid w:val="005B3E40"/>
    <w:rsid w:val="005C10B1"/>
    <w:rsid w:val="005D6324"/>
    <w:rsid w:val="005E19D1"/>
    <w:rsid w:val="005E67F5"/>
    <w:rsid w:val="005F18C0"/>
    <w:rsid w:val="005F5C87"/>
    <w:rsid w:val="006021CB"/>
    <w:rsid w:val="0063543E"/>
    <w:rsid w:val="00635EC6"/>
    <w:rsid w:val="006368BF"/>
    <w:rsid w:val="00654845"/>
    <w:rsid w:val="00675FC5"/>
    <w:rsid w:val="00680607"/>
    <w:rsid w:val="00684455"/>
    <w:rsid w:val="006913CD"/>
    <w:rsid w:val="006C17BE"/>
    <w:rsid w:val="006C6165"/>
    <w:rsid w:val="006D5993"/>
    <w:rsid w:val="006E24CC"/>
    <w:rsid w:val="006E5702"/>
    <w:rsid w:val="006F417C"/>
    <w:rsid w:val="006F4EB4"/>
    <w:rsid w:val="00704459"/>
    <w:rsid w:val="007126F9"/>
    <w:rsid w:val="00720FE3"/>
    <w:rsid w:val="0072669B"/>
    <w:rsid w:val="007348CA"/>
    <w:rsid w:val="00740B1C"/>
    <w:rsid w:val="00746B67"/>
    <w:rsid w:val="0078677A"/>
    <w:rsid w:val="00787695"/>
    <w:rsid w:val="007A3F93"/>
    <w:rsid w:val="007B47D6"/>
    <w:rsid w:val="007B64F6"/>
    <w:rsid w:val="007B6A2D"/>
    <w:rsid w:val="007C09EA"/>
    <w:rsid w:val="007D4752"/>
    <w:rsid w:val="007D7DC8"/>
    <w:rsid w:val="007F570C"/>
    <w:rsid w:val="00823C3D"/>
    <w:rsid w:val="00824F66"/>
    <w:rsid w:val="008400BC"/>
    <w:rsid w:val="00842DCE"/>
    <w:rsid w:val="00844923"/>
    <w:rsid w:val="00851AE7"/>
    <w:rsid w:val="008573BF"/>
    <w:rsid w:val="00864023"/>
    <w:rsid w:val="00871189"/>
    <w:rsid w:val="0087246B"/>
    <w:rsid w:val="00875C77"/>
    <w:rsid w:val="008840A2"/>
    <w:rsid w:val="008A3713"/>
    <w:rsid w:val="008A43ED"/>
    <w:rsid w:val="008A4A46"/>
    <w:rsid w:val="008B0F04"/>
    <w:rsid w:val="008B5FD4"/>
    <w:rsid w:val="008C75EE"/>
    <w:rsid w:val="008D0105"/>
    <w:rsid w:val="008E0125"/>
    <w:rsid w:val="00900699"/>
    <w:rsid w:val="0091081A"/>
    <w:rsid w:val="00912CC5"/>
    <w:rsid w:val="0093578E"/>
    <w:rsid w:val="00950A9F"/>
    <w:rsid w:val="009515D8"/>
    <w:rsid w:val="00957394"/>
    <w:rsid w:val="00960980"/>
    <w:rsid w:val="00963619"/>
    <w:rsid w:val="009645E4"/>
    <w:rsid w:val="009658B8"/>
    <w:rsid w:val="0097252E"/>
    <w:rsid w:val="00983400"/>
    <w:rsid w:val="0099529A"/>
    <w:rsid w:val="009C21C9"/>
    <w:rsid w:val="009D175D"/>
    <w:rsid w:val="009E7B4B"/>
    <w:rsid w:val="00A1170E"/>
    <w:rsid w:val="00A20714"/>
    <w:rsid w:val="00A20E39"/>
    <w:rsid w:val="00A36445"/>
    <w:rsid w:val="00A40A54"/>
    <w:rsid w:val="00A42933"/>
    <w:rsid w:val="00A50650"/>
    <w:rsid w:val="00A51D2F"/>
    <w:rsid w:val="00A5213D"/>
    <w:rsid w:val="00A574E3"/>
    <w:rsid w:val="00A706AB"/>
    <w:rsid w:val="00A805F2"/>
    <w:rsid w:val="00A828FD"/>
    <w:rsid w:val="00A95F5B"/>
    <w:rsid w:val="00AB0B79"/>
    <w:rsid w:val="00AB550F"/>
    <w:rsid w:val="00AC593D"/>
    <w:rsid w:val="00AD38D8"/>
    <w:rsid w:val="00AD5A8D"/>
    <w:rsid w:val="00AF12EC"/>
    <w:rsid w:val="00AF214A"/>
    <w:rsid w:val="00AF2919"/>
    <w:rsid w:val="00B0279C"/>
    <w:rsid w:val="00B03FA6"/>
    <w:rsid w:val="00B153B9"/>
    <w:rsid w:val="00B17E65"/>
    <w:rsid w:val="00B220C0"/>
    <w:rsid w:val="00B32FBF"/>
    <w:rsid w:val="00B514B2"/>
    <w:rsid w:val="00B64A8C"/>
    <w:rsid w:val="00B767B5"/>
    <w:rsid w:val="00B80F7F"/>
    <w:rsid w:val="00B911CA"/>
    <w:rsid w:val="00BB0467"/>
    <w:rsid w:val="00BB1E92"/>
    <w:rsid w:val="00BB6EC1"/>
    <w:rsid w:val="00BC60F7"/>
    <w:rsid w:val="00BE4749"/>
    <w:rsid w:val="00BF79C0"/>
    <w:rsid w:val="00C163D9"/>
    <w:rsid w:val="00C41BBC"/>
    <w:rsid w:val="00C4680B"/>
    <w:rsid w:val="00C51F3F"/>
    <w:rsid w:val="00C52D01"/>
    <w:rsid w:val="00C62F47"/>
    <w:rsid w:val="00C7546B"/>
    <w:rsid w:val="00C77B17"/>
    <w:rsid w:val="00C83908"/>
    <w:rsid w:val="00C87397"/>
    <w:rsid w:val="00C9774C"/>
    <w:rsid w:val="00CA6BD3"/>
    <w:rsid w:val="00CB54CC"/>
    <w:rsid w:val="00CC05DE"/>
    <w:rsid w:val="00CC2C3B"/>
    <w:rsid w:val="00CC421A"/>
    <w:rsid w:val="00CC75D0"/>
    <w:rsid w:val="00CD4083"/>
    <w:rsid w:val="00CD5974"/>
    <w:rsid w:val="00CD74BD"/>
    <w:rsid w:val="00CE0C1E"/>
    <w:rsid w:val="00CE3719"/>
    <w:rsid w:val="00CF1836"/>
    <w:rsid w:val="00D12F80"/>
    <w:rsid w:val="00D14882"/>
    <w:rsid w:val="00D21862"/>
    <w:rsid w:val="00D35543"/>
    <w:rsid w:val="00D4604F"/>
    <w:rsid w:val="00D502A1"/>
    <w:rsid w:val="00D54D68"/>
    <w:rsid w:val="00D60BBD"/>
    <w:rsid w:val="00D63B20"/>
    <w:rsid w:val="00D645BA"/>
    <w:rsid w:val="00D66A59"/>
    <w:rsid w:val="00D7232E"/>
    <w:rsid w:val="00D8575A"/>
    <w:rsid w:val="00D85C3A"/>
    <w:rsid w:val="00D905B4"/>
    <w:rsid w:val="00D92170"/>
    <w:rsid w:val="00D93222"/>
    <w:rsid w:val="00D975FB"/>
    <w:rsid w:val="00D97BA3"/>
    <w:rsid w:val="00DA1F43"/>
    <w:rsid w:val="00DA3A0E"/>
    <w:rsid w:val="00DA3C23"/>
    <w:rsid w:val="00DC3081"/>
    <w:rsid w:val="00DF6452"/>
    <w:rsid w:val="00E02B41"/>
    <w:rsid w:val="00E0408A"/>
    <w:rsid w:val="00E05B98"/>
    <w:rsid w:val="00E1082C"/>
    <w:rsid w:val="00E13DD3"/>
    <w:rsid w:val="00E17C69"/>
    <w:rsid w:val="00E25AC9"/>
    <w:rsid w:val="00E51D70"/>
    <w:rsid w:val="00E5416C"/>
    <w:rsid w:val="00E66F05"/>
    <w:rsid w:val="00E74657"/>
    <w:rsid w:val="00E76E9C"/>
    <w:rsid w:val="00E82330"/>
    <w:rsid w:val="00E92191"/>
    <w:rsid w:val="00E95E02"/>
    <w:rsid w:val="00EA0529"/>
    <w:rsid w:val="00EA5363"/>
    <w:rsid w:val="00EB71F1"/>
    <w:rsid w:val="00ED0F7F"/>
    <w:rsid w:val="00EE2F9F"/>
    <w:rsid w:val="00EE2FCC"/>
    <w:rsid w:val="00F0262F"/>
    <w:rsid w:val="00F06B9E"/>
    <w:rsid w:val="00F1416B"/>
    <w:rsid w:val="00F21DDD"/>
    <w:rsid w:val="00F27833"/>
    <w:rsid w:val="00F3021E"/>
    <w:rsid w:val="00F31367"/>
    <w:rsid w:val="00F34CEE"/>
    <w:rsid w:val="00F5325E"/>
    <w:rsid w:val="00F55D90"/>
    <w:rsid w:val="00F61D26"/>
    <w:rsid w:val="00F75A9B"/>
    <w:rsid w:val="00F846F3"/>
    <w:rsid w:val="00F95517"/>
    <w:rsid w:val="00F978A4"/>
    <w:rsid w:val="00FA1976"/>
    <w:rsid w:val="00FA53CC"/>
    <w:rsid w:val="00FC4540"/>
    <w:rsid w:val="00FD1795"/>
    <w:rsid w:val="00FE1E83"/>
    <w:rsid w:val="00FE6EB7"/>
    <w:rsid w:val="00FF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link w:val="Titre1Car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3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uiPriority w:val="99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  <w:style w:type="paragraph" w:customStyle="1" w:styleId="tiret">
    <w:name w:val="tiret"/>
    <w:basedOn w:val="Paragraphedeliste"/>
    <w:link w:val="tiretCar"/>
    <w:qFormat/>
    <w:rsid w:val="00EA5363"/>
    <w:pPr>
      <w:numPr>
        <w:numId w:val="4"/>
      </w:numPr>
      <w:jc w:val="both"/>
    </w:pPr>
    <w:rPr>
      <w:rFonts w:ascii="Arial" w:eastAsia="Cambria" w:hAnsi="Arial"/>
      <w:sz w:val="24"/>
      <w:szCs w:val="24"/>
      <w:lang w:eastAsia="en-US"/>
    </w:rPr>
  </w:style>
  <w:style w:type="character" w:customStyle="1" w:styleId="tiretCar">
    <w:name w:val="tiret Car"/>
    <w:basedOn w:val="Policepardfaut"/>
    <w:link w:val="tiret"/>
    <w:rsid w:val="00EA5363"/>
    <w:rPr>
      <w:rFonts w:ascii="Arial" w:eastAsia="Cambria" w:hAnsi="Arial"/>
      <w:sz w:val="24"/>
      <w:szCs w:val="24"/>
      <w:lang w:eastAsia="en-US"/>
    </w:rPr>
  </w:style>
  <w:style w:type="paragraph" w:customStyle="1" w:styleId="question">
    <w:name w:val="question"/>
    <w:basedOn w:val="questions"/>
    <w:qFormat/>
    <w:rsid w:val="00D60BBD"/>
  </w:style>
  <w:style w:type="paragraph" w:customStyle="1" w:styleId="questions">
    <w:name w:val="questions"/>
    <w:basedOn w:val="Paragraphedeliste"/>
    <w:link w:val="questionsCar"/>
    <w:rsid w:val="00D60BBD"/>
    <w:pPr>
      <w:numPr>
        <w:numId w:val="5"/>
      </w:numPr>
      <w:shd w:val="clear" w:color="auto" w:fill="E6E6E6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5DBA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15DBA"/>
  </w:style>
  <w:style w:type="paragraph" w:customStyle="1" w:styleId="MTDisplayEquation">
    <w:name w:val="MTDisplayEquation"/>
    <w:basedOn w:val="Normal"/>
    <w:next w:val="Normal"/>
    <w:link w:val="MTDisplayEquationCar"/>
    <w:rsid w:val="00AF214A"/>
    <w:pPr>
      <w:tabs>
        <w:tab w:val="center" w:pos="4820"/>
        <w:tab w:val="right" w:pos="9640"/>
      </w:tabs>
      <w:jc w:val="both"/>
    </w:pPr>
    <w:rPr>
      <w:rFonts w:ascii="Arial" w:eastAsiaTheme="minorEastAsia" w:hAnsi="Arial"/>
      <w:sz w:val="24"/>
      <w:szCs w:val="24"/>
      <w:lang w:eastAsia="en-US"/>
    </w:rPr>
  </w:style>
  <w:style w:type="character" w:customStyle="1" w:styleId="MTDisplayEquationCar">
    <w:name w:val="MTDisplayEquation Car"/>
    <w:basedOn w:val="Policepardfaut"/>
    <w:link w:val="MTDisplayEquation"/>
    <w:rsid w:val="00AF214A"/>
    <w:rPr>
      <w:rFonts w:ascii="Arial" w:eastAsiaTheme="minorEastAsia" w:hAnsi="Arial"/>
      <w:sz w:val="24"/>
      <w:szCs w:val="24"/>
      <w:lang w:eastAsia="en-US"/>
    </w:rPr>
  </w:style>
  <w:style w:type="character" w:customStyle="1" w:styleId="questionsCar">
    <w:name w:val="questions Car"/>
    <w:basedOn w:val="ParagraphedelisteCar"/>
    <w:link w:val="questions"/>
    <w:rsid w:val="00912CC5"/>
    <w:rPr>
      <w:rFonts w:ascii="Arial" w:hAnsi="Arial" w:cs="Arial"/>
      <w:sz w:val="24"/>
      <w:szCs w:val="24"/>
      <w:shd w:val="clear" w:color="auto" w:fill="E6E6E6"/>
    </w:rPr>
  </w:style>
  <w:style w:type="paragraph" w:customStyle="1" w:styleId="Contenuducadre">
    <w:name w:val="Contenu du cadre"/>
    <w:basedOn w:val="Corpsdetexte"/>
    <w:rsid w:val="007348CA"/>
    <w:pPr>
      <w:widowControl/>
      <w:suppressAutoHyphens/>
      <w:spacing w:after="170"/>
      <w:jc w:val="left"/>
    </w:pPr>
    <w:rPr>
      <w:rFonts w:ascii="Arial" w:hAnsi="Arial" w:cs="Arial"/>
      <w:color w:val="000000"/>
      <w:kern w:val="1"/>
      <w:sz w:val="22"/>
      <w:szCs w:val="16"/>
      <w:lang w:val="fr-FR" w:eastAsia="ar-SA"/>
    </w:rPr>
  </w:style>
  <w:style w:type="paragraph" w:customStyle="1" w:styleId="Contenudetableau">
    <w:name w:val="Contenu de tableau"/>
    <w:basedOn w:val="Normal"/>
    <w:rsid w:val="007348CA"/>
    <w:pPr>
      <w:suppressLineNumbers/>
      <w:suppressAutoHyphens/>
    </w:pPr>
    <w:rPr>
      <w:rFonts w:ascii="Arial" w:hAnsi="Arial"/>
      <w:color w:val="000000"/>
      <w:kern w:val="1"/>
      <w:sz w:val="22"/>
      <w:szCs w:val="24"/>
      <w:lang w:eastAsia="ar-SA"/>
    </w:rPr>
  </w:style>
  <w:style w:type="character" w:customStyle="1" w:styleId="Titre1Car">
    <w:name w:val="Titre 1 Car"/>
    <w:link w:val="Titre1"/>
    <w:rsid w:val="000E2A0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wmf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2.jpeg"/><Relationship Id="rId28" Type="http://schemas.openxmlformats.org/officeDocument/2006/relationships/footer" Target="footer4.xml"/><Relationship Id="rId10" Type="http://schemas.openxmlformats.org/officeDocument/2006/relationships/image" Target="media/image3.gi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footer" Target="footer1.xml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&#233;d&#233;ric\Application%20Data\Microsoft\Mod&#232;les\mod&#232;le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7A82-7112-4095-A9FF-242A45F6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modèlecours.dot</Template>
  <TotalTime>349</TotalTime>
  <Pages>4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Guidage en translation</vt:lpstr>
    </vt:vector>
  </TitlesOfParts>
  <Company>Genevoix.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Guidage en translation</dc:title>
  <dc:creator>emery</dc:creator>
  <cp:lastModifiedBy>Cité Scolaire Genevoix-Signoret</cp:lastModifiedBy>
  <cp:revision>22</cp:revision>
  <cp:lastPrinted>2020-02-18T14:03:00Z</cp:lastPrinted>
  <dcterms:created xsi:type="dcterms:W3CDTF">2014-09-02T13:36:00Z</dcterms:created>
  <dcterms:modified xsi:type="dcterms:W3CDTF">2020-02-18T14:11:00Z</dcterms:modified>
</cp:coreProperties>
</file>