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C93C" w14:textId="77777777" w:rsidR="00573AAE" w:rsidRDefault="00573AAE" w:rsidP="00573AAE">
      <w:r>
        <w:rPr>
          <w:noProof/>
        </w:rPr>
        <w:drawing>
          <wp:anchor distT="0" distB="0" distL="114300" distR="114300" simplePos="0" relativeHeight="251649024" behindDoc="0" locked="0" layoutInCell="1" allowOverlap="1" wp14:anchorId="411BADB8" wp14:editId="7623C2A3">
            <wp:simplePos x="0" y="0"/>
            <wp:positionH relativeFrom="column">
              <wp:posOffset>54610</wp:posOffset>
            </wp:positionH>
            <wp:positionV relativeFrom="paragraph">
              <wp:posOffset>3175</wp:posOffset>
            </wp:positionV>
            <wp:extent cx="3640455" cy="1664335"/>
            <wp:effectExtent l="0" t="0" r="0" b="0"/>
            <wp:wrapNone/>
            <wp:docPr id="48" name="Graphiqu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acro-compétences-innov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45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/>
          <w:noProof/>
          <w:sz w:val="24"/>
        </w:rPr>
        <w:drawing>
          <wp:anchor distT="0" distB="0" distL="114300" distR="114300" simplePos="0" relativeHeight="251643904" behindDoc="0" locked="0" layoutInCell="1" allowOverlap="1" wp14:anchorId="1AFB891C" wp14:editId="54EECC84">
            <wp:simplePos x="0" y="0"/>
            <wp:positionH relativeFrom="column">
              <wp:posOffset>4930580</wp:posOffset>
            </wp:positionH>
            <wp:positionV relativeFrom="paragraph">
              <wp:posOffset>-117475</wp:posOffset>
            </wp:positionV>
            <wp:extent cx="990600" cy="790575"/>
            <wp:effectExtent l="0" t="0" r="0" b="0"/>
            <wp:wrapNone/>
            <wp:docPr id="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-petit-sciences-de-l'ingénie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98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386"/>
      </w:tblGrid>
      <w:tr w:rsidR="00573AAE" w14:paraId="2A3F7A5E" w14:textId="77777777" w:rsidTr="009D2146">
        <w:trPr>
          <w:trHeight w:val="2748"/>
        </w:trPr>
        <w:tc>
          <w:tcPr>
            <w:tcW w:w="5812" w:type="dxa"/>
            <w:shd w:val="clear" w:color="auto" w:fill="FFFFFF" w:themeFill="background1"/>
          </w:tcPr>
          <w:p w14:paraId="7CF8B765" w14:textId="77777777" w:rsidR="00573AAE" w:rsidRDefault="00573AAE" w:rsidP="00B05AC3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  <w:p w14:paraId="6CA08B29" w14:textId="77777777" w:rsidR="00573AAE" w:rsidRPr="002D697B" w:rsidRDefault="00573AAE" w:rsidP="00B05AC3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386" w:type="dxa"/>
            <w:vMerge w:val="restart"/>
            <w:shd w:val="clear" w:color="auto" w:fill="FFFFFF" w:themeFill="background1"/>
          </w:tcPr>
          <w:p w14:paraId="66078C45" w14:textId="77777777" w:rsidR="00573AAE" w:rsidRDefault="00573AAE" w:rsidP="00B05AC3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</w:p>
          <w:p w14:paraId="4A9D0DF4" w14:textId="48A3329D" w:rsidR="00573AAE" w:rsidRDefault="00573AAE" w:rsidP="00B05AC3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14:paraId="062D3025" w14:textId="4E4781A9" w:rsidR="00573AAE" w:rsidRPr="008510F4" w:rsidRDefault="009D2146" w:rsidP="00B05AC3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  <w:bookmarkStart w:id="0" w:name="_GoBack"/>
            <w:bookmarkEnd w:id="0"/>
          </w:p>
          <w:p w14:paraId="0E9CC181" w14:textId="77777777" w:rsidR="00573AAE" w:rsidRPr="008510F4" w:rsidRDefault="00573AAE" w:rsidP="00B05AC3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Modélisation des liaisons</w:t>
            </w:r>
          </w:p>
          <w:p w14:paraId="2EB81EF9" w14:textId="77777777" w:rsidR="00573AAE" w:rsidRDefault="00573AAE" w:rsidP="00B05AC3">
            <w:pPr>
              <w:rPr>
                <w:rFonts w:ascii="Arial Black" w:hAnsi="Arial Black"/>
                <w:i/>
                <w:noProof/>
                <w:sz w:val="24"/>
              </w:rPr>
            </w:pPr>
          </w:p>
          <w:p w14:paraId="6888F745" w14:textId="77777777" w:rsidR="00573AAE" w:rsidRDefault="003128F2" w:rsidP="00573AAE">
            <w:pPr>
              <w:ind w:firstLine="349"/>
              <w:rPr>
                <w:rFonts w:ascii="Arial Black" w:hAnsi="Arial Black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427D2A36" wp14:editId="6828D3F8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107315</wp:posOffset>
                  </wp:positionV>
                  <wp:extent cx="457200" cy="478411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epp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AAE">
              <w:rPr>
                <w:rFonts w:ascii="Arial Black" w:hAnsi="Arial Black"/>
                <w:i/>
                <w:noProof/>
                <w:sz w:val="22"/>
                <w:szCs w:val="18"/>
              </w:rPr>
              <w:t>Systèmes</w:t>
            </w:r>
          </w:p>
          <w:p w14:paraId="6982F079" w14:textId="77777777" w:rsidR="00573AAE" w:rsidRDefault="00573AAE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Stepper</w:t>
            </w:r>
          </w:p>
          <w:p w14:paraId="5F504D10" w14:textId="77777777" w:rsidR="003128F2" w:rsidRDefault="003128F2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</w:p>
          <w:p w14:paraId="26A9495D" w14:textId="77777777" w:rsidR="00573AAE" w:rsidRPr="003128F2" w:rsidRDefault="003128F2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  <w:r w:rsidRPr="003128F2"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676E5C3F" wp14:editId="0158C024">
                  <wp:simplePos x="0" y="0"/>
                  <wp:positionH relativeFrom="column">
                    <wp:posOffset>1633220</wp:posOffset>
                  </wp:positionH>
                  <wp:positionV relativeFrom="paragraph">
                    <wp:posOffset>51435</wp:posOffset>
                  </wp:positionV>
                  <wp:extent cx="283631" cy="410845"/>
                  <wp:effectExtent l="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pteu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31" cy="41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703380" w14:textId="77777777" w:rsidR="00573AAE" w:rsidRDefault="00573AAE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Capteur à levier</w:t>
            </w:r>
          </w:p>
          <w:p w14:paraId="3674909D" w14:textId="77777777" w:rsidR="00573AAE" w:rsidRDefault="00573AAE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</w:p>
          <w:p w14:paraId="30DCAC14" w14:textId="77777777" w:rsidR="003128F2" w:rsidRPr="003128F2" w:rsidRDefault="003128F2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587C6F8" wp14:editId="44CFDFE6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77470</wp:posOffset>
                  </wp:positionV>
                  <wp:extent cx="800908" cy="434908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aac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08" cy="4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C25B53" w14:textId="77777777" w:rsidR="00573AAE" w:rsidRPr="00573AAE" w:rsidRDefault="003128F2" w:rsidP="00573AAE">
            <w:pPr>
              <w:ind w:firstLine="1058"/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i/>
                <w:noProof/>
                <w:sz w:val="22"/>
                <w:szCs w:val="18"/>
              </w:rPr>
              <w:t>Ouvre-portail FAAC</w:t>
            </w:r>
          </w:p>
          <w:p w14:paraId="673653BF" w14:textId="77777777" w:rsidR="00573AAE" w:rsidRDefault="00573AAE" w:rsidP="00B05AC3">
            <w:pPr>
              <w:jc w:val="right"/>
            </w:pPr>
          </w:p>
          <w:p w14:paraId="2A37A300" w14:textId="77777777" w:rsidR="00573AAE" w:rsidRPr="00737B25" w:rsidRDefault="00573AAE" w:rsidP="00B05AC3">
            <w:pPr>
              <w:jc w:val="right"/>
              <w:rPr>
                <w:sz w:val="18"/>
                <w:szCs w:val="18"/>
              </w:rPr>
            </w:pPr>
          </w:p>
          <w:p w14:paraId="3374FDF5" w14:textId="77777777" w:rsidR="00573AAE" w:rsidRPr="00737B25" w:rsidRDefault="00573AAE" w:rsidP="00B05AC3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 w:rsidRPr="00737B25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573AAE" w14:paraId="31EB1C1A" w14:textId="77777777" w:rsidTr="009D2146">
        <w:trPr>
          <w:trHeight w:val="1270"/>
        </w:trPr>
        <w:tc>
          <w:tcPr>
            <w:tcW w:w="5812" w:type="dxa"/>
            <w:shd w:val="clear" w:color="auto" w:fill="FFFFFF" w:themeFill="background1"/>
          </w:tcPr>
          <w:p w14:paraId="6046443C" w14:textId="77777777" w:rsidR="00573AAE" w:rsidRDefault="00573AAE" w:rsidP="00B05AC3">
            <w:pPr>
              <w:rPr>
                <w:rFonts w:ascii="Arial Black" w:hAnsi="Arial Black"/>
                <w:i/>
                <w:sz w:val="24"/>
              </w:rPr>
            </w:pPr>
            <w:r w:rsidRPr="00767413">
              <w:rPr>
                <w:rFonts w:ascii="Arial Black" w:hAnsi="Arial Black"/>
                <w:i/>
                <w:sz w:val="24"/>
              </w:rPr>
              <w:t>Compétences</w:t>
            </w:r>
            <w:r>
              <w:rPr>
                <w:rFonts w:ascii="Arial Black" w:hAnsi="Arial Black"/>
                <w:i/>
                <w:sz w:val="24"/>
              </w:rPr>
              <w:t xml:space="preserve"> abordées :</w:t>
            </w:r>
          </w:p>
          <w:p w14:paraId="02B494B5" w14:textId="77777777" w:rsidR="00573AAE" w:rsidRPr="00330440" w:rsidRDefault="00573AAE" w:rsidP="00B05AC3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rFonts w:ascii="Arial Black" w:hAnsi="Arial Black"/>
                <w:i/>
                <w:noProof/>
                <w:sz w:val="12"/>
                <w:szCs w:val="8"/>
              </w:rPr>
              <w:drawing>
                <wp:anchor distT="0" distB="0" distL="114300" distR="114300" simplePos="0" relativeHeight="251646976" behindDoc="0" locked="0" layoutInCell="1" allowOverlap="1" wp14:anchorId="62AE9C0C" wp14:editId="75CD4495">
                  <wp:simplePos x="0" y="0"/>
                  <wp:positionH relativeFrom="column">
                    <wp:posOffset>19187</wp:posOffset>
                  </wp:positionH>
                  <wp:positionV relativeFrom="paragraph">
                    <wp:posOffset>58746</wp:posOffset>
                  </wp:positionV>
                  <wp:extent cx="388723" cy="339811"/>
                  <wp:effectExtent l="19050" t="0" r="0" b="0"/>
                  <wp:wrapNone/>
                  <wp:docPr id="1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oue dentée 3D V3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23" cy="33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B98E3D" w14:textId="77777777" w:rsidR="00573AAE" w:rsidRDefault="00573AAE" w:rsidP="00B05AC3">
            <w:pPr>
              <w:ind w:left="922" w:hanging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>M7</w:t>
            </w:r>
            <w:r w:rsidRPr="004B5DAD"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Modéliser les mouvements - Modéliser les actions mécaniques</w:t>
            </w:r>
          </w:p>
          <w:p w14:paraId="3D9293A1" w14:textId="77777777" w:rsidR="00573AAE" w:rsidRDefault="00573AAE" w:rsidP="00B05AC3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</w:p>
          <w:p w14:paraId="3B364D52" w14:textId="77777777" w:rsidR="00573AAE" w:rsidRDefault="00573AAE" w:rsidP="00B05AC3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 xml:space="preserve">Documents à disposition : </w:t>
            </w:r>
          </w:p>
          <w:p w14:paraId="2D4127B8" w14:textId="77777777" w:rsidR="00573AAE" w:rsidRDefault="003128F2" w:rsidP="00B05AC3">
            <w:pPr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Theme="minorHAnsi" w:hAnsiTheme="minorHAnsi" w:cstheme="minorHAnsi"/>
                <w:i/>
                <w:szCs w:val="16"/>
              </w:rPr>
              <w:t>Cours sur les liaisons</w:t>
            </w:r>
          </w:p>
        </w:tc>
        <w:tc>
          <w:tcPr>
            <w:tcW w:w="5386" w:type="dxa"/>
            <w:vMerge/>
            <w:shd w:val="clear" w:color="auto" w:fill="FFFFFF" w:themeFill="background1"/>
          </w:tcPr>
          <w:p w14:paraId="379D8B05" w14:textId="77777777" w:rsidR="00573AAE" w:rsidRPr="00E5639D" w:rsidRDefault="00573AAE" w:rsidP="00B05AC3">
            <w:pPr>
              <w:jc w:val="right"/>
              <w:rPr>
                <w:rFonts w:ascii="Arial Black" w:hAnsi="Arial Black"/>
                <w:i/>
                <w:noProof/>
                <w:color w:val="808080" w:themeColor="background1" w:themeShade="80"/>
                <w:szCs w:val="16"/>
              </w:rPr>
            </w:pPr>
          </w:p>
        </w:tc>
      </w:tr>
    </w:tbl>
    <w:p w14:paraId="23A1F0C2" w14:textId="77777777" w:rsidR="003A34A7" w:rsidRDefault="003A34A7" w:rsidP="003A34A7">
      <w:pPr>
        <w:spacing w:before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333CCD">
        <w:rPr>
          <w:rFonts w:ascii="Calibri" w:hAnsi="Calibri"/>
          <w:b/>
          <w:color w:val="808080"/>
          <w:sz w:val="32"/>
          <w:szCs w:val="24"/>
          <w:u w:val="single"/>
        </w:rPr>
        <w:t>Exercice n°</w:t>
      </w:r>
      <w:r>
        <w:rPr>
          <w:rFonts w:ascii="Calibri" w:hAnsi="Calibri"/>
          <w:b/>
          <w:color w:val="808080"/>
          <w:sz w:val="32"/>
          <w:szCs w:val="24"/>
          <w:u w:val="single"/>
        </w:rPr>
        <w:t>1</w:t>
      </w:r>
      <w:r>
        <w:rPr>
          <w:rFonts w:ascii="Calibri" w:hAnsi="Calibri"/>
          <w:b/>
          <w:color w:val="808080"/>
          <w:sz w:val="32"/>
          <w:szCs w:val="24"/>
        </w:rPr>
        <w:t> : stepper DOMYOS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tbl>
      <w:tblPr>
        <w:tblStyle w:val="Grilledutableau"/>
        <w:tblpPr w:leftFromText="141" w:rightFromText="141" w:vertAnchor="text" w:horzAnchor="margin" w:tblpXSpec="right" w:tblpY="-70"/>
        <w:tblW w:w="0" w:type="auto"/>
        <w:tblLook w:val="01E0" w:firstRow="1" w:lastRow="1" w:firstColumn="1" w:lastColumn="1" w:noHBand="0" w:noVBand="0"/>
      </w:tblPr>
      <w:tblGrid>
        <w:gridCol w:w="926"/>
        <w:gridCol w:w="1309"/>
        <w:gridCol w:w="1842"/>
      </w:tblGrid>
      <w:tr w:rsidR="00573AAE" w:rsidRPr="00E600FD" w14:paraId="37A61DA7" w14:textId="77777777" w:rsidTr="00573AAE">
        <w:tc>
          <w:tcPr>
            <w:tcW w:w="926" w:type="dxa"/>
            <w:shd w:val="clear" w:color="auto" w:fill="C00000"/>
            <w:vAlign w:val="center"/>
          </w:tcPr>
          <w:p w14:paraId="169DF7C1" w14:textId="77777777" w:rsidR="00573AAE" w:rsidRDefault="00573AAE" w:rsidP="00573AAE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iaison</w:t>
            </w:r>
          </w:p>
          <w:p w14:paraId="45366035" w14:textId="77777777" w:rsidR="00573AAE" w:rsidRPr="00E600FD" w:rsidRDefault="00573AAE" w:rsidP="00573AAE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étudiée</w:t>
            </w:r>
          </w:p>
        </w:tc>
        <w:tc>
          <w:tcPr>
            <w:tcW w:w="1309" w:type="dxa"/>
            <w:shd w:val="clear" w:color="auto" w:fill="C00000"/>
            <w:vAlign w:val="center"/>
          </w:tcPr>
          <w:p w14:paraId="5215BAD4" w14:textId="77777777" w:rsidR="00573AAE" w:rsidRDefault="00573AAE" w:rsidP="00573A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</w:t>
            </w:r>
          </w:p>
          <w:p w14:paraId="26AD2E3C" w14:textId="77777777" w:rsidR="00573AAE" w:rsidRPr="00E600FD" w:rsidRDefault="00573AAE" w:rsidP="00573A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liaison</w:t>
            </w:r>
          </w:p>
        </w:tc>
        <w:tc>
          <w:tcPr>
            <w:tcW w:w="1842" w:type="dxa"/>
            <w:shd w:val="clear" w:color="auto" w:fill="C00000"/>
            <w:vAlign w:val="center"/>
          </w:tcPr>
          <w:p w14:paraId="5CD377C1" w14:textId="77777777" w:rsidR="00573AAE" w:rsidRPr="00E600FD" w:rsidRDefault="00573AAE" w:rsidP="00573A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Modèle 3D</w:t>
            </w:r>
          </w:p>
        </w:tc>
      </w:tr>
      <w:tr w:rsidR="00573AAE" w14:paraId="3C5F783A" w14:textId="77777777" w:rsidTr="00573AAE">
        <w:trPr>
          <w:trHeight w:val="853"/>
        </w:trPr>
        <w:tc>
          <w:tcPr>
            <w:tcW w:w="926" w:type="dxa"/>
            <w:vAlign w:val="center"/>
          </w:tcPr>
          <w:p w14:paraId="7ACC50C7" w14:textId="77777777" w:rsidR="00573AAE" w:rsidRPr="00E600FD" w:rsidRDefault="00573AAE" w:rsidP="00573AAE">
            <w:pPr>
              <w:jc w:val="center"/>
              <w:rPr>
                <w:rFonts w:ascii="Arial Black" w:hAnsi="Arial Black"/>
              </w:rPr>
            </w:pPr>
            <w:r w:rsidRPr="0000175E">
              <w:rPr>
                <w:rFonts w:ascii="Arial Black" w:hAnsi="Arial Black"/>
                <w:color w:val="00FF00"/>
              </w:rPr>
              <w:t>H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00175E">
              <w:rPr>
                <w:rFonts w:ascii="Arial Black" w:hAnsi="Arial Black"/>
                <w:color w:val="00FFFF"/>
                <w:shd w:val="clear" w:color="auto" w:fill="FFFFFF" w:themeFill="background1"/>
              </w:rPr>
              <w:t>D</w:t>
            </w:r>
          </w:p>
        </w:tc>
        <w:tc>
          <w:tcPr>
            <w:tcW w:w="1309" w:type="dxa"/>
            <w:vAlign w:val="center"/>
          </w:tcPr>
          <w:p w14:paraId="0B43DC94" w14:textId="77777777" w:rsidR="00573AAE" w:rsidRDefault="00573AAE" w:rsidP="00573AA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571DE06" w14:textId="77777777" w:rsidR="00573AAE" w:rsidRDefault="00573AAE" w:rsidP="00573AAE">
            <w:pPr>
              <w:jc w:val="center"/>
            </w:pPr>
          </w:p>
        </w:tc>
      </w:tr>
      <w:tr w:rsidR="00573AAE" w14:paraId="520F0A72" w14:textId="77777777" w:rsidTr="00573AAE">
        <w:trPr>
          <w:trHeight w:val="853"/>
        </w:trPr>
        <w:tc>
          <w:tcPr>
            <w:tcW w:w="926" w:type="dxa"/>
            <w:vAlign w:val="center"/>
          </w:tcPr>
          <w:p w14:paraId="35942010" w14:textId="77777777" w:rsidR="00573AAE" w:rsidRPr="00E600FD" w:rsidRDefault="00573AAE" w:rsidP="00573AAE">
            <w:pPr>
              <w:jc w:val="center"/>
              <w:rPr>
                <w:rFonts w:ascii="Arial Black" w:hAnsi="Arial Black"/>
              </w:rPr>
            </w:pPr>
            <w:r w:rsidRPr="0000175E">
              <w:rPr>
                <w:rFonts w:ascii="Arial Black" w:hAnsi="Arial Black"/>
                <w:color w:val="00FF00"/>
              </w:rPr>
              <w:t>H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00175E">
              <w:rPr>
                <w:rFonts w:ascii="Arial Black" w:hAnsi="Arial Black"/>
                <w:color w:val="FF00FF"/>
                <w:shd w:val="clear" w:color="auto" w:fill="FFFFFF" w:themeFill="background1"/>
              </w:rPr>
              <w:t>E</w:t>
            </w:r>
          </w:p>
        </w:tc>
        <w:tc>
          <w:tcPr>
            <w:tcW w:w="1309" w:type="dxa"/>
            <w:vAlign w:val="center"/>
          </w:tcPr>
          <w:p w14:paraId="0E9EDB3C" w14:textId="77777777" w:rsidR="00573AAE" w:rsidRDefault="00573AAE" w:rsidP="00573AA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4D42F7" w14:textId="77777777" w:rsidR="00573AAE" w:rsidRPr="004050C5" w:rsidRDefault="00573AAE" w:rsidP="00573AAE">
            <w:pPr>
              <w:jc w:val="center"/>
            </w:pPr>
          </w:p>
        </w:tc>
      </w:tr>
      <w:tr w:rsidR="00573AAE" w14:paraId="1DA1E6D9" w14:textId="77777777" w:rsidTr="00573AAE">
        <w:trPr>
          <w:trHeight w:val="853"/>
        </w:trPr>
        <w:tc>
          <w:tcPr>
            <w:tcW w:w="926" w:type="dxa"/>
            <w:vAlign w:val="center"/>
          </w:tcPr>
          <w:p w14:paraId="2610960D" w14:textId="77777777" w:rsidR="00573AAE" w:rsidRPr="00E600FD" w:rsidRDefault="00573AAE" w:rsidP="00573AAE">
            <w:pPr>
              <w:jc w:val="center"/>
              <w:rPr>
                <w:rFonts w:ascii="Arial Black" w:hAnsi="Arial Black"/>
              </w:rPr>
            </w:pPr>
            <w:r w:rsidRPr="0000175E">
              <w:rPr>
                <w:rFonts w:ascii="Arial Black" w:hAnsi="Arial Black"/>
                <w:color w:val="0000FF"/>
                <w:shd w:val="clear" w:color="auto" w:fill="FFFFFF" w:themeFill="background1"/>
              </w:rPr>
              <w:t>C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00175E">
              <w:rPr>
                <w:rFonts w:ascii="Arial Black" w:hAnsi="Arial Black"/>
                <w:color w:val="339933"/>
                <w:shd w:val="clear" w:color="auto" w:fill="FFFFFF" w:themeFill="background1"/>
              </w:rPr>
              <w:t>G</w:t>
            </w:r>
          </w:p>
        </w:tc>
        <w:tc>
          <w:tcPr>
            <w:tcW w:w="1309" w:type="dxa"/>
            <w:vAlign w:val="center"/>
          </w:tcPr>
          <w:p w14:paraId="65593402" w14:textId="77777777" w:rsidR="00573AAE" w:rsidRDefault="00573AAE" w:rsidP="00573AA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A2D0EEA" w14:textId="77777777" w:rsidR="00573AAE" w:rsidRPr="004050C5" w:rsidRDefault="00573AAE" w:rsidP="00573AAE">
            <w:pPr>
              <w:jc w:val="center"/>
            </w:pPr>
          </w:p>
        </w:tc>
      </w:tr>
      <w:tr w:rsidR="00573AAE" w14:paraId="638A61D1" w14:textId="77777777" w:rsidTr="00573AAE">
        <w:trPr>
          <w:trHeight w:val="853"/>
        </w:trPr>
        <w:tc>
          <w:tcPr>
            <w:tcW w:w="926" w:type="dxa"/>
            <w:vAlign w:val="center"/>
          </w:tcPr>
          <w:p w14:paraId="6721E361" w14:textId="77777777" w:rsidR="00573AAE" w:rsidRPr="00E600FD" w:rsidRDefault="00573AAE" w:rsidP="00573AAE">
            <w:pPr>
              <w:jc w:val="center"/>
              <w:rPr>
                <w:rFonts w:ascii="Arial Black" w:hAnsi="Arial Black"/>
              </w:rPr>
            </w:pPr>
            <w:r w:rsidRPr="0000175E">
              <w:rPr>
                <w:rFonts w:ascii="Arial Black" w:hAnsi="Arial Black"/>
                <w:color w:val="339933"/>
                <w:shd w:val="clear" w:color="auto" w:fill="FFFFFF" w:themeFill="background1"/>
              </w:rPr>
              <w:t>G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00175E">
              <w:rPr>
                <w:rFonts w:ascii="Arial Black" w:hAnsi="Arial Black"/>
                <w:color w:val="7030A0"/>
                <w:shd w:val="clear" w:color="auto" w:fill="FFFFFF" w:themeFill="background1"/>
              </w:rPr>
              <w:t>F</w:t>
            </w:r>
          </w:p>
        </w:tc>
        <w:tc>
          <w:tcPr>
            <w:tcW w:w="1309" w:type="dxa"/>
            <w:vAlign w:val="center"/>
          </w:tcPr>
          <w:p w14:paraId="1A1CE432" w14:textId="77777777" w:rsidR="00573AAE" w:rsidRDefault="00573AAE" w:rsidP="00573AA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16B117A" w14:textId="77777777" w:rsidR="00573AAE" w:rsidRPr="004050C5" w:rsidRDefault="00573AAE" w:rsidP="00573AAE">
            <w:pPr>
              <w:jc w:val="center"/>
            </w:pPr>
          </w:p>
        </w:tc>
      </w:tr>
      <w:tr w:rsidR="00573AAE" w14:paraId="4E29E90D" w14:textId="77777777" w:rsidTr="00573AAE">
        <w:trPr>
          <w:trHeight w:val="853"/>
        </w:trPr>
        <w:tc>
          <w:tcPr>
            <w:tcW w:w="926" w:type="dxa"/>
            <w:vAlign w:val="center"/>
          </w:tcPr>
          <w:p w14:paraId="4ED7695D" w14:textId="77777777" w:rsidR="00573AAE" w:rsidRPr="0000175E" w:rsidRDefault="00573AAE" w:rsidP="00573AAE">
            <w:pPr>
              <w:jc w:val="center"/>
              <w:rPr>
                <w:rFonts w:ascii="Arial Black" w:hAnsi="Arial Black"/>
                <w:color w:val="339933"/>
                <w:shd w:val="clear" w:color="auto" w:fill="FFFFFF" w:themeFill="background1"/>
              </w:rPr>
            </w:pPr>
            <w:r w:rsidRPr="0000175E">
              <w:rPr>
                <w:rFonts w:ascii="Arial Black" w:hAnsi="Arial Black"/>
                <w:color w:val="7030A0"/>
                <w:shd w:val="clear" w:color="auto" w:fill="FFFFFF" w:themeFill="background1"/>
              </w:rPr>
              <w:t>F</w:t>
            </w:r>
            <w:r>
              <w:rPr>
                <w:rFonts w:ascii="Arial Black" w:hAnsi="Arial Black"/>
                <w:color w:val="7030A0"/>
                <w:shd w:val="clear" w:color="auto" w:fill="FFFFFF" w:themeFill="background1"/>
              </w:rPr>
              <w:t xml:space="preserve"> </w:t>
            </w:r>
            <w:r w:rsidRPr="0000175E">
              <w:rPr>
                <w:rFonts w:ascii="Arial Black" w:hAnsi="Arial Black"/>
                <w:shd w:val="clear" w:color="auto" w:fill="FFFFFF" w:themeFill="background1"/>
              </w:rPr>
              <w:t>/</w:t>
            </w:r>
            <w:r>
              <w:rPr>
                <w:rFonts w:ascii="Arial Black" w:hAnsi="Arial Black"/>
                <w:shd w:val="clear" w:color="auto" w:fill="FFFFFF" w:themeFill="background1"/>
              </w:rPr>
              <w:t xml:space="preserve"> A</w:t>
            </w:r>
          </w:p>
        </w:tc>
        <w:tc>
          <w:tcPr>
            <w:tcW w:w="1309" w:type="dxa"/>
            <w:vAlign w:val="center"/>
          </w:tcPr>
          <w:p w14:paraId="38F1F7D7" w14:textId="77777777" w:rsidR="00573AAE" w:rsidRDefault="00573AAE" w:rsidP="00573AAE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5BDD1E4" w14:textId="77777777" w:rsidR="00573AAE" w:rsidRPr="004050C5" w:rsidRDefault="00573AAE" w:rsidP="00573AAE">
            <w:pPr>
              <w:jc w:val="center"/>
            </w:pPr>
          </w:p>
        </w:tc>
      </w:tr>
    </w:tbl>
    <w:p w14:paraId="38DE6DAB" w14:textId="77777777" w:rsidR="003A34A7" w:rsidRDefault="00573AAE" w:rsidP="003A34A7">
      <w:pPr>
        <w:spacing w:before="120"/>
        <w:ind w:firstLine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3A34A7">
        <w:rPr>
          <w:rFonts w:ascii="Calibri" w:hAnsi="Calibri"/>
          <w:b/>
          <w:sz w:val="24"/>
          <w:szCs w:val="24"/>
        </w:rPr>
        <w:t>C</w:t>
      </w:r>
      <w:r w:rsidR="003A34A7" w:rsidRPr="00E62E29">
        <w:rPr>
          <w:rFonts w:ascii="Calibri" w:hAnsi="Calibri"/>
          <w:b/>
          <w:sz w:val="24"/>
          <w:szCs w:val="24"/>
        </w:rPr>
        <w:t>ompléter</w:t>
      </w:r>
      <w:r w:rsidR="003A34A7">
        <w:rPr>
          <w:rFonts w:ascii="Calibri" w:hAnsi="Calibri"/>
          <w:sz w:val="24"/>
          <w:szCs w:val="24"/>
        </w:rPr>
        <w:t xml:space="preserve"> le tableau et le schéma 3D ci-dessous :</w:t>
      </w:r>
    </w:p>
    <w:p w14:paraId="4821F9B6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41856" behindDoc="1" locked="0" layoutInCell="1" allowOverlap="1" wp14:anchorId="30DCE2A2" wp14:editId="5ECCFF1D">
            <wp:simplePos x="0" y="0"/>
            <wp:positionH relativeFrom="column">
              <wp:posOffset>241935</wp:posOffset>
            </wp:positionH>
            <wp:positionV relativeFrom="paragraph">
              <wp:posOffset>47625</wp:posOffset>
            </wp:positionV>
            <wp:extent cx="3672205" cy="2769870"/>
            <wp:effectExtent l="19050" t="0" r="4445" b="0"/>
            <wp:wrapTight wrapText="bothSides">
              <wp:wrapPolygon edited="0">
                <wp:start x="-112" y="0"/>
                <wp:lineTo x="-112" y="21392"/>
                <wp:lineTo x="21626" y="21392"/>
                <wp:lineTo x="21626" y="0"/>
                <wp:lineTo x="-112" y="0"/>
              </wp:wrapPolygon>
            </wp:wrapTight>
            <wp:docPr id="12" name="Image 6" descr="groupes cinématiques-st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s cinématiques-stepp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75849F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696DA8DE" w14:textId="77777777" w:rsidR="003A34A7" w:rsidRDefault="003A34A7" w:rsidP="003A34A7">
      <w:pPr>
        <w:rPr>
          <w:rFonts w:asciiTheme="minorHAnsi" w:hAnsiTheme="minorHAnsi"/>
          <w:sz w:val="24"/>
        </w:rPr>
      </w:pPr>
    </w:p>
    <w:p w14:paraId="2EF43613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69CB402E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356A1747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420BCE38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59F30280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5AB3BF44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3CBD7A95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4C1468AA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460026FC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0EE47A9A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6E400C62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2A27EC69" w14:textId="77777777" w:rsidR="003A34A7" w:rsidRDefault="00573AAE" w:rsidP="003A34A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40832" behindDoc="1" locked="0" layoutInCell="1" allowOverlap="1" wp14:anchorId="0EA1D119" wp14:editId="7963E674">
            <wp:simplePos x="0" y="0"/>
            <wp:positionH relativeFrom="column">
              <wp:posOffset>-1745615</wp:posOffset>
            </wp:positionH>
            <wp:positionV relativeFrom="paragraph">
              <wp:posOffset>97155</wp:posOffset>
            </wp:positionV>
            <wp:extent cx="4214869" cy="3442447"/>
            <wp:effectExtent l="0" t="0" r="0" b="0"/>
            <wp:wrapNone/>
            <wp:docPr id="13" name="Image 4" descr="Schéma-st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-stepp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69" cy="344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A545B2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576F976D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6F1121A9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7F455444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21BEA8EB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2A630EB9" w14:textId="77777777" w:rsidR="003A34A7" w:rsidRPr="00E62E29" w:rsidRDefault="003A34A7" w:rsidP="003A34A7">
      <w:pPr>
        <w:ind w:firstLine="2410"/>
        <w:jc w:val="both"/>
        <w:rPr>
          <w:rFonts w:asciiTheme="minorHAnsi" w:hAnsiTheme="minorHAnsi"/>
          <w:b/>
        </w:rPr>
      </w:pPr>
      <w:r w:rsidRPr="00E62E29">
        <w:rPr>
          <w:rFonts w:asciiTheme="minorHAnsi" w:hAnsiTheme="minorHAnsi"/>
          <w:b/>
        </w:rPr>
        <w:t xml:space="preserve">Schéma </w:t>
      </w:r>
      <w:r>
        <w:rPr>
          <w:rFonts w:asciiTheme="minorHAnsi" w:hAnsiTheme="minorHAnsi"/>
          <w:b/>
        </w:rPr>
        <w:t>3</w:t>
      </w:r>
      <w:r w:rsidRPr="00E62E29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 :</w:t>
      </w:r>
    </w:p>
    <w:p w14:paraId="35389065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56084D94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17950D45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4C2AD620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22655D19" w14:textId="77777777" w:rsidR="003A34A7" w:rsidRDefault="003A34A7" w:rsidP="003A34A7">
      <w:pPr>
        <w:jc w:val="both"/>
        <w:rPr>
          <w:rFonts w:asciiTheme="minorHAnsi" w:hAnsiTheme="minorHAnsi"/>
          <w:sz w:val="24"/>
        </w:rPr>
      </w:pPr>
    </w:p>
    <w:p w14:paraId="25B148E6" w14:textId="77777777" w:rsidR="003A34A7" w:rsidRDefault="003A34A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46579A" w14:textId="77777777" w:rsidR="00333CCD" w:rsidRDefault="00333CCD" w:rsidP="000F0B2F">
      <w:pPr>
        <w:spacing w:before="24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 w:rsidRPr="00333CCD">
        <w:rPr>
          <w:rFonts w:ascii="Calibri" w:hAnsi="Calibri"/>
          <w:b/>
          <w:color w:val="808080"/>
          <w:sz w:val="32"/>
          <w:szCs w:val="24"/>
          <w:u w:val="single"/>
        </w:rPr>
        <w:lastRenderedPageBreak/>
        <w:t>Exercice n°</w:t>
      </w:r>
      <w:r w:rsidR="003A34A7">
        <w:rPr>
          <w:rFonts w:ascii="Calibri" w:hAnsi="Calibri"/>
          <w:b/>
          <w:color w:val="808080"/>
          <w:sz w:val="32"/>
          <w:szCs w:val="24"/>
          <w:u w:val="single"/>
        </w:rPr>
        <w:t>2</w:t>
      </w:r>
      <w:r>
        <w:rPr>
          <w:rFonts w:ascii="Calibri" w:hAnsi="Calibri"/>
          <w:b/>
          <w:color w:val="808080"/>
          <w:sz w:val="32"/>
          <w:szCs w:val="24"/>
        </w:rPr>
        <w:t> : capteur pneumatique à levier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14:paraId="2E9B83B1" w14:textId="77777777" w:rsidR="00E62E29" w:rsidRDefault="000F0B2F" w:rsidP="00E62E29">
      <w:pPr>
        <w:spacing w:before="120"/>
        <w:ind w:firstLine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À partir du cours sur la modélisation des liaisons, </w:t>
      </w:r>
      <w:r w:rsidRPr="000F0B2F">
        <w:rPr>
          <w:rFonts w:ascii="Calibri" w:hAnsi="Calibri"/>
          <w:b/>
          <w:sz w:val="24"/>
          <w:szCs w:val="24"/>
        </w:rPr>
        <w:t>c</w:t>
      </w:r>
      <w:r w:rsidR="00E62E29" w:rsidRPr="00E62E29">
        <w:rPr>
          <w:rFonts w:ascii="Calibri" w:hAnsi="Calibri"/>
          <w:b/>
          <w:sz w:val="24"/>
          <w:szCs w:val="24"/>
        </w:rPr>
        <w:t>ompléter</w:t>
      </w:r>
      <w:r w:rsidR="00E62E29">
        <w:rPr>
          <w:rFonts w:ascii="Calibri" w:hAnsi="Calibri"/>
          <w:sz w:val="24"/>
          <w:szCs w:val="24"/>
        </w:rPr>
        <w:t xml:space="preserve"> le tableau et les schémas plans et 3D ci-dessous :</w:t>
      </w:r>
    </w:p>
    <w:p w14:paraId="1F17E17D" w14:textId="77777777" w:rsidR="00A43A91" w:rsidRDefault="00A43A91" w:rsidP="00E62E29">
      <w:pPr>
        <w:spacing w:before="120"/>
        <w:ind w:firstLine="426"/>
        <w:jc w:val="both"/>
        <w:rPr>
          <w:rFonts w:ascii="Calibri" w:hAnsi="Calibri"/>
          <w:sz w:val="24"/>
          <w:szCs w:val="24"/>
        </w:rPr>
      </w:pPr>
    </w:p>
    <w:p w14:paraId="7232371F" w14:textId="77777777" w:rsidR="003A34A7" w:rsidRDefault="003A34A7" w:rsidP="00E62E29">
      <w:pPr>
        <w:spacing w:before="120"/>
        <w:ind w:firstLine="426"/>
        <w:jc w:val="both"/>
        <w:rPr>
          <w:rFonts w:ascii="Calibri" w:hAnsi="Calibr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1E0" w:firstRow="1" w:lastRow="1" w:firstColumn="1" w:lastColumn="1" w:noHBand="0" w:noVBand="0"/>
      </w:tblPr>
      <w:tblGrid>
        <w:gridCol w:w="926"/>
        <w:gridCol w:w="1134"/>
        <w:gridCol w:w="1309"/>
        <w:gridCol w:w="1275"/>
        <w:gridCol w:w="1276"/>
      </w:tblGrid>
      <w:tr w:rsidR="00A43A91" w:rsidRPr="00E600FD" w14:paraId="498A3607" w14:textId="77777777" w:rsidTr="00595B81">
        <w:tc>
          <w:tcPr>
            <w:tcW w:w="926" w:type="dxa"/>
            <w:shd w:val="clear" w:color="auto" w:fill="C00000"/>
            <w:vAlign w:val="center"/>
          </w:tcPr>
          <w:p w14:paraId="0B79A1BE" w14:textId="77777777" w:rsidR="00A43A91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iaison</w:t>
            </w:r>
          </w:p>
          <w:p w14:paraId="543EA4B4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étudiée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02416D74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Degrés de</w:t>
            </w:r>
          </w:p>
          <w:p w14:paraId="2310A960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liberté</w:t>
            </w:r>
          </w:p>
        </w:tc>
        <w:tc>
          <w:tcPr>
            <w:tcW w:w="1309" w:type="dxa"/>
            <w:shd w:val="clear" w:color="auto" w:fill="C00000"/>
            <w:vAlign w:val="center"/>
          </w:tcPr>
          <w:p w14:paraId="513E7E20" w14:textId="77777777" w:rsidR="00A43A91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</w:t>
            </w:r>
          </w:p>
          <w:p w14:paraId="65796F95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liaison</w:t>
            </w:r>
          </w:p>
        </w:tc>
        <w:tc>
          <w:tcPr>
            <w:tcW w:w="1275" w:type="dxa"/>
            <w:shd w:val="clear" w:color="auto" w:fill="C00000"/>
            <w:vAlign w:val="center"/>
          </w:tcPr>
          <w:p w14:paraId="7EBA9EC9" w14:textId="77777777" w:rsidR="00A43A91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Torseur</w:t>
            </w:r>
          </w:p>
          <w:p w14:paraId="586A884B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statique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09FB8815" w14:textId="77777777" w:rsidR="00A43A91" w:rsidRDefault="00A43A91" w:rsidP="00595B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Modèle plan</w:t>
            </w:r>
          </w:p>
          <w:p w14:paraId="11A03126" w14:textId="77777777" w:rsidR="00A43A91" w:rsidRPr="00E600FD" w:rsidRDefault="00A43A91" w:rsidP="00A43A9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(x, y)</w:t>
            </w:r>
          </w:p>
        </w:tc>
      </w:tr>
      <w:tr w:rsidR="00A43A91" w14:paraId="2CA1F900" w14:textId="77777777" w:rsidTr="00595B81">
        <w:trPr>
          <w:trHeight w:val="859"/>
        </w:trPr>
        <w:tc>
          <w:tcPr>
            <w:tcW w:w="926" w:type="dxa"/>
            <w:vAlign w:val="center"/>
          </w:tcPr>
          <w:p w14:paraId="56477F5C" w14:textId="77777777" w:rsidR="00A43A91" w:rsidRPr="00E600FD" w:rsidRDefault="00A43A91" w:rsidP="001A4E0E">
            <w:pPr>
              <w:jc w:val="center"/>
              <w:rPr>
                <w:rFonts w:ascii="Arial Black" w:hAnsi="Arial Black"/>
              </w:rPr>
            </w:pPr>
            <w:r w:rsidRPr="001A4E0E">
              <w:rPr>
                <w:rFonts w:ascii="Arial Black" w:hAnsi="Arial Black"/>
                <w:color w:val="FFFF00"/>
              </w:rPr>
              <w:t>█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1A4E0E">
              <w:rPr>
                <w:rFonts w:ascii="Arial Black" w:hAnsi="Arial Black"/>
                <w:color w:val="3366FF"/>
                <w:shd w:val="clear" w:color="auto" w:fill="FFFFFF" w:themeFill="background1"/>
              </w:rPr>
              <w:t>█</w:t>
            </w:r>
          </w:p>
        </w:tc>
        <w:tc>
          <w:tcPr>
            <w:tcW w:w="1134" w:type="dxa"/>
            <w:vAlign w:val="center"/>
          </w:tcPr>
          <w:p w14:paraId="0FEDDDF1" w14:textId="77777777" w:rsidR="00A43A91" w:rsidRPr="00E600FD" w:rsidRDefault="00A43A91" w:rsidP="00595B8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9" w:type="dxa"/>
            <w:vAlign w:val="center"/>
          </w:tcPr>
          <w:p w14:paraId="33682125" w14:textId="77777777" w:rsidR="00A43A91" w:rsidRDefault="00A43A91" w:rsidP="00595B8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CCC63EE" w14:textId="77777777" w:rsidR="00A43A91" w:rsidRDefault="00A43A91" w:rsidP="00595B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2272FD" w14:textId="77777777" w:rsidR="00A43A91" w:rsidRDefault="00A43A91" w:rsidP="00595B81">
            <w:pPr>
              <w:jc w:val="center"/>
            </w:pPr>
          </w:p>
        </w:tc>
      </w:tr>
      <w:tr w:rsidR="00A43A91" w14:paraId="18851343" w14:textId="77777777" w:rsidTr="00595B81">
        <w:trPr>
          <w:trHeight w:val="859"/>
        </w:trPr>
        <w:tc>
          <w:tcPr>
            <w:tcW w:w="926" w:type="dxa"/>
            <w:vAlign w:val="center"/>
          </w:tcPr>
          <w:p w14:paraId="5CDA4B77" w14:textId="77777777" w:rsidR="00A43A91" w:rsidRPr="00E600FD" w:rsidRDefault="00A43A91" w:rsidP="001A4E0E">
            <w:pPr>
              <w:jc w:val="center"/>
              <w:rPr>
                <w:rFonts w:ascii="Arial Black" w:hAnsi="Arial Black"/>
              </w:rPr>
            </w:pPr>
            <w:r w:rsidRPr="001A4E0E">
              <w:rPr>
                <w:rFonts w:ascii="Arial Black" w:hAnsi="Arial Black"/>
                <w:color w:val="3366FF"/>
                <w:shd w:val="clear" w:color="auto" w:fill="FFFFFF" w:themeFill="background1"/>
              </w:rPr>
              <w:t>█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1A4E0E">
              <w:rPr>
                <w:rFonts w:ascii="Arial Black" w:hAnsi="Arial Black"/>
                <w:color w:val="00FF00"/>
                <w:shd w:val="clear" w:color="auto" w:fill="FFFFFF" w:themeFill="background1"/>
              </w:rPr>
              <w:t>█</w:t>
            </w:r>
          </w:p>
        </w:tc>
        <w:tc>
          <w:tcPr>
            <w:tcW w:w="1134" w:type="dxa"/>
            <w:vAlign w:val="center"/>
          </w:tcPr>
          <w:p w14:paraId="3D8E0599" w14:textId="77777777" w:rsidR="00A43A91" w:rsidRDefault="00A43A91" w:rsidP="00595B81">
            <w:pPr>
              <w:jc w:val="center"/>
            </w:pPr>
          </w:p>
        </w:tc>
        <w:tc>
          <w:tcPr>
            <w:tcW w:w="1309" w:type="dxa"/>
            <w:vAlign w:val="center"/>
          </w:tcPr>
          <w:p w14:paraId="0C79919B" w14:textId="77777777" w:rsidR="00A43A91" w:rsidRDefault="00A43A91" w:rsidP="00595B8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ED3A4AD" w14:textId="77777777" w:rsidR="00A43A91" w:rsidRDefault="00A43A91" w:rsidP="00595B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86151A0" w14:textId="77777777" w:rsidR="00A43A91" w:rsidRPr="004050C5" w:rsidRDefault="00A43A91" w:rsidP="00595B81">
            <w:pPr>
              <w:jc w:val="center"/>
            </w:pPr>
          </w:p>
        </w:tc>
      </w:tr>
      <w:tr w:rsidR="00A43A91" w14:paraId="7F0D05ED" w14:textId="77777777" w:rsidTr="00595B81">
        <w:trPr>
          <w:trHeight w:val="859"/>
        </w:trPr>
        <w:tc>
          <w:tcPr>
            <w:tcW w:w="926" w:type="dxa"/>
            <w:vAlign w:val="center"/>
          </w:tcPr>
          <w:p w14:paraId="4440A44B" w14:textId="77777777" w:rsidR="00A43A91" w:rsidRPr="00E600FD" w:rsidRDefault="00A43A91" w:rsidP="00595B81">
            <w:pPr>
              <w:jc w:val="center"/>
              <w:rPr>
                <w:rFonts w:ascii="Arial Black" w:hAnsi="Arial Black"/>
              </w:rPr>
            </w:pPr>
            <w:r w:rsidRPr="001A4E0E">
              <w:rPr>
                <w:rFonts w:ascii="Arial Black" w:hAnsi="Arial Black"/>
                <w:color w:val="00FF00"/>
                <w:shd w:val="clear" w:color="auto" w:fill="FFFFFF" w:themeFill="background1"/>
              </w:rPr>
              <w:t>█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1A4E0E">
              <w:rPr>
                <w:rFonts w:ascii="Arial Black" w:hAnsi="Arial Black"/>
                <w:color w:val="FF0000"/>
                <w:shd w:val="clear" w:color="auto" w:fill="FFFFFF" w:themeFill="background1"/>
              </w:rPr>
              <w:t>█</w:t>
            </w:r>
          </w:p>
        </w:tc>
        <w:tc>
          <w:tcPr>
            <w:tcW w:w="1134" w:type="dxa"/>
            <w:vAlign w:val="center"/>
          </w:tcPr>
          <w:p w14:paraId="7EEB9880" w14:textId="77777777" w:rsidR="00A43A91" w:rsidRDefault="00A43A91" w:rsidP="00595B81">
            <w:pPr>
              <w:jc w:val="center"/>
            </w:pPr>
          </w:p>
        </w:tc>
        <w:tc>
          <w:tcPr>
            <w:tcW w:w="1309" w:type="dxa"/>
            <w:vAlign w:val="center"/>
          </w:tcPr>
          <w:p w14:paraId="2F465CBD" w14:textId="77777777" w:rsidR="00A43A91" w:rsidRDefault="00A43A91" w:rsidP="00595B8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608A6A" w14:textId="77777777" w:rsidR="00A43A91" w:rsidRDefault="00A43A91" w:rsidP="00595B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AAD07C" w14:textId="77777777" w:rsidR="00A43A91" w:rsidRPr="004050C5" w:rsidRDefault="00A43A91" w:rsidP="00595B81">
            <w:pPr>
              <w:jc w:val="center"/>
            </w:pPr>
          </w:p>
        </w:tc>
      </w:tr>
      <w:tr w:rsidR="00A43A91" w14:paraId="24BDEAEF" w14:textId="77777777" w:rsidTr="00595B81">
        <w:trPr>
          <w:trHeight w:val="859"/>
        </w:trPr>
        <w:tc>
          <w:tcPr>
            <w:tcW w:w="926" w:type="dxa"/>
            <w:vAlign w:val="center"/>
          </w:tcPr>
          <w:p w14:paraId="31A94FFB" w14:textId="77777777" w:rsidR="00A43A91" w:rsidRPr="00E600FD" w:rsidRDefault="00A43A91" w:rsidP="00595B81">
            <w:pPr>
              <w:jc w:val="center"/>
              <w:rPr>
                <w:rFonts w:ascii="Arial Black" w:hAnsi="Arial Black"/>
              </w:rPr>
            </w:pPr>
            <w:r w:rsidRPr="001A4E0E">
              <w:rPr>
                <w:rFonts w:ascii="Arial Black" w:hAnsi="Arial Black"/>
                <w:color w:val="00FF00"/>
                <w:shd w:val="clear" w:color="auto" w:fill="FFFFFF" w:themeFill="background1"/>
              </w:rPr>
              <w:t>█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1A4E0E">
              <w:rPr>
                <w:rFonts w:ascii="Arial Black" w:hAnsi="Arial Black"/>
                <w:color w:val="FFFF00"/>
                <w:shd w:val="clear" w:color="auto" w:fill="FFFFFF" w:themeFill="background1"/>
              </w:rPr>
              <w:t>█</w:t>
            </w:r>
          </w:p>
        </w:tc>
        <w:tc>
          <w:tcPr>
            <w:tcW w:w="1134" w:type="dxa"/>
            <w:vAlign w:val="center"/>
          </w:tcPr>
          <w:p w14:paraId="476E25D4" w14:textId="77777777" w:rsidR="00A43A91" w:rsidRDefault="00A43A91" w:rsidP="00595B81">
            <w:pPr>
              <w:jc w:val="center"/>
            </w:pPr>
          </w:p>
        </w:tc>
        <w:tc>
          <w:tcPr>
            <w:tcW w:w="1309" w:type="dxa"/>
            <w:vAlign w:val="center"/>
          </w:tcPr>
          <w:p w14:paraId="67AE0117" w14:textId="77777777" w:rsidR="00A43A91" w:rsidRDefault="00A43A91" w:rsidP="00595B81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96CCFB6" w14:textId="77777777" w:rsidR="00A43A91" w:rsidRDefault="00A43A91" w:rsidP="00595B8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69325C" w14:textId="77777777" w:rsidR="00A43A91" w:rsidRPr="004050C5" w:rsidRDefault="00A43A91" w:rsidP="00595B81">
            <w:pPr>
              <w:jc w:val="center"/>
            </w:pPr>
          </w:p>
        </w:tc>
      </w:tr>
    </w:tbl>
    <w:p w14:paraId="24EAA1E0" w14:textId="77777777" w:rsidR="00E62E29" w:rsidRDefault="001A4E0E" w:rsidP="00E62E2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inline distT="0" distB="0" distL="0" distR="0" wp14:anchorId="0CA553C1" wp14:editId="088CF810">
            <wp:extent cx="3156411" cy="254423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e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99" cy="25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DA0D" w14:textId="77777777" w:rsidR="00E62E29" w:rsidRDefault="00E62E29" w:rsidP="00E62E29">
      <w:pPr>
        <w:jc w:val="both"/>
        <w:rPr>
          <w:rFonts w:asciiTheme="minorHAnsi" w:hAnsiTheme="minorHAnsi"/>
          <w:sz w:val="24"/>
        </w:rPr>
      </w:pPr>
    </w:p>
    <w:p w14:paraId="30CA1019" w14:textId="77777777" w:rsidR="00E62E29" w:rsidRDefault="00E62E29" w:rsidP="00E62E29">
      <w:pPr>
        <w:jc w:val="both"/>
        <w:rPr>
          <w:rFonts w:asciiTheme="minorHAnsi" w:hAnsiTheme="minorHAnsi"/>
          <w:sz w:val="24"/>
        </w:rPr>
      </w:pPr>
    </w:p>
    <w:p w14:paraId="52D84DB9" w14:textId="77777777" w:rsidR="00A43A91" w:rsidRDefault="00A43A91" w:rsidP="00E62E29">
      <w:pPr>
        <w:jc w:val="both"/>
        <w:rPr>
          <w:rFonts w:asciiTheme="minorHAnsi" w:hAnsiTheme="minorHAnsi"/>
          <w:sz w:val="24"/>
        </w:rPr>
      </w:pPr>
    </w:p>
    <w:p w14:paraId="4F2A865A" w14:textId="77777777" w:rsidR="00E62E29" w:rsidRDefault="00E62E29" w:rsidP="00E62E29">
      <w:pPr>
        <w:jc w:val="both"/>
        <w:rPr>
          <w:rFonts w:asciiTheme="minorHAnsi" w:hAnsiTheme="minorHAnsi"/>
          <w:sz w:val="24"/>
        </w:rPr>
      </w:pPr>
    </w:p>
    <w:p w14:paraId="2D7103DD" w14:textId="77777777" w:rsidR="000F0B2F" w:rsidRDefault="003A34A7" w:rsidP="00E62E2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27263B1" wp14:editId="23154479">
            <wp:simplePos x="0" y="0"/>
            <wp:positionH relativeFrom="column">
              <wp:posOffset>2379980</wp:posOffset>
            </wp:positionH>
            <wp:positionV relativeFrom="paragraph">
              <wp:posOffset>167005</wp:posOffset>
            </wp:positionV>
            <wp:extent cx="3853180" cy="4302760"/>
            <wp:effectExtent l="19050" t="0" r="0" b="0"/>
            <wp:wrapTight wrapText="bothSides">
              <wp:wrapPolygon edited="0">
                <wp:start x="-107" y="0"/>
                <wp:lineTo x="-107" y="21517"/>
                <wp:lineTo x="21572" y="21517"/>
                <wp:lineTo x="21572" y="0"/>
                <wp:lineTo x="-107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2D-capteu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DEE9A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22A7886D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10298874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24648F3A" w14:textId="77777777" w:rsidR="000F0B2F" w:rsidRPr="00E62E29" w:rsidRDefault="000F0B2F" w:rsidP="000F0B2F">
      <w:pPr>
        <w:ind w:firstLine="1701"/>
        <w:jc w:val="both"/>
        <w:rPr>
          <w:rFonts w:asciiTheme="minorHAnsi" w:hAnsiTheme="minorHAnsi"/>
          <w:b/>
        </w:rPr>
      </w:pPr>
      <w:r w:rsidRPr="00E62E29">
        <w:rPr>
          <w:rFonts w:asciiTheme="minorHAnsi" w:hAnsiTheme="minorHAnsi"/>
          <w:b/>
        </w:rPr>
        <w:t>Schéma 2D</w:t>
      </w:r>
      <w:r>
        <w:rPr>
          <w:rFonts w:asciiTheme="minorHAnsi" w:hAnsiTheme="minorHAnsi"/>
          <w:b/>
        </w:rPr>
        <w:t> :</w:t>
      </w:r>
    </w:p>
    <w:p w14:paraId="40D769AE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22FE083D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068EBF57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2D4F2268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4FE7B34A" w14:textId="77777777" w:rsidR="000F0B2F" w:rsidRDefault="000F0B2F" w:rsidP="00E62E29">
      <w:pPr>
        <w:jc w:val="both"/>
        <w:rPr>
          <w:rFonts w:asciiTheme="minorHAnsi" w:hAnsiTheme="minorHAnsi"/>
          <w:sz w:val="24"/>
        </w:rPr>
      </w:pPr>
    </w:p>
    <w:p w14:paraId="06D610FA" w14:textId="77777777" w:rsidR="000F0B2F" w:rsidRDefault="000F0B2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55FA4B" w14:textId="77777777" w:rsidR="000F0B2F" w:rsidRDefault="000F0B2F" w:rsidP="000F0B2F">
      <w:pPr>
        <w:spacing w:before="120"/>
        <w:ind w:firstLine="284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noProof/>
          <w:color w:val="808080"/>
          <w:sz w:val="22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6F7F1C5" wp14:editId="01F09474">
            <wp:simplePos x="0" y="0"/>
            <wp:positionH relativeFrom="column">
              <wp:posOffset>4165600</wp:posOffset>
            </wp:positionH>
            <wp:positionV relativeFrom="paragraph">
              <wp:posOffset>-84455</wp:posOffset>
            </wp:positionV>
            <wp:extent cx="302768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473" y="21275"/>
                <wp:lineTo x="2147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3CCD">
        <w:rPr>
          <w:rFonts w:ascii="Calibri" w:hAnsi="Calibri"/>
          <w:b/>
          <w:color w:val="808080"/>
          <w:sz w:val="32"/>
          <w:szCs w:val="24"/>
          <w:u w:val="single"/>
        </w:rPr>
        <w:t>Exercice n°</w:t>
      </w:r>
      <w:r w:rsidR="003A34A7">
        <w:rPr>
          <w:rFonts w:ascii="Calibri" w:hAnsi="Calibri"/>
          <w:b/>
          <w:color w:val="808080"/>
          <w:sz w:val="32"/>
          <w:szCs w:val="24"/>
          <w:u w:val="single"/>
        </w:rPr>
        <w:t>3</w:t>
      </w:r>
      <w:r>
        <w:rPr>
          <w:rFonts w:ascii="Calibri" w:hAnsi="Calibri"/>
          <w:b/>
          <w:color w:val="808080"/>
          <w:sz w:val="32"/>
          <w:szCs w:val="24"/>
        </w:rPr>
        <w:t> : ouvre-portail FAAC</w:t>
      </w:r>
      <w:r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14:paraId="46700748" w14:textId="77777777" w:rsidR="000F0B2F" w:rsidRDefault="000F0B2F" w:rsidP="000F0B2F">
      <w:pPr>
        <w:spacing w:before="120"/>
        <w:ind w:firstLine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</w:t>
      </w:r>
      <w:r w:rsidRPr="00E62E29">
        <w:rPr>
          <w:rFonts w:ascii="Calibri" w:hAnsi="Calibri"/>
          <w:b/>
          <w:sz w:val="24"/>
          <w:szCs w:val="24"/>
        </w:rPr>
        <w:t>ompléter</w:t>
      </w:r>
      <w:r>
        <w:rPr>
          <w:rFonts w:ascii="Calibri" w:hAnsi="Calibri"/>
          <w:sz w:val="24"/>
          <w:szCs w:val="24"/>
        </w:rPr>
        <w:t xml:space="preserve"> le tableau et les schémas plans et 3D ci-dessous :</w:t>
      </w:r>
    </w:p>
    <w:p w14:paraId="52D42E8B" w14:textId="77777777" w:rsidR="000F0B2F" w:rsidRPr="00D95A26" w:rsidRDefault="000F0B2F" w:rsidP="000F0B2F">
      <w:pPr>
        <w:ind w:firstLine="284"/>
        <w:jc w:val="both"/>
        <w:rPr>
          <w:rFonts w:ascii="Calibri" w:hAnsi="Calibri"/>
          <w:sz w:val="24"/>
          <w:szCs w:val="24"/>
        </w:rPr>
      </w:pPr>
    </w:p>
    <w:p w14:paraId="310A7F16" w14:textId="77777777" w:rsidR="000F0B2F" w:rsidRDefault="000F0B2F" w:rsidP="000F0B2F">
      <w:pPr>
        <w:ind w:firstLine="284"/>
        <w:jc w:val="both"/>
        <w:rPr>
          <w:rFonts w:ascii="Calibri" w:hAnsi="Calibri"/>
          <w:b/>
          <w:color w:val="808080"/>
          <w:sz w:val="22"/>
          <w:szCs w:val="24"/>
        </w:rPr>
      </w:pPr>
    </w:p>
    <w:p w14:paraId="7ABA3ABE" w14:textId="77777777" w:rsidR="000F0B2F" w:rsidRPr="002A5606" w:rsidRDefault="000F0B2F" w:rsidP="000F0B2F">
      <w:pPr>
        <w:spacing w:after="120"/>
        <w:ind w:firstLine="284"/>
        <w:jc w:val="both"/>
        <w:rPr>
          <w:rFonts w:ascii="Calibri" w:hAnsi="Calibri"/>
          <w:b/>
          <w:color w:val="808080"/>
          <w:sz w:val="22"/>
          <w:szCs w:val="24"/>
        </w:rPr>
      </w:pPr>
    </w:p>
    <w:p w14:paraId="556C7D5D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3E1239D1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5C40E961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tbl>
      <w:tblPr>
        <w:tblStyle w:val="Grilledutableau"/>
        <w:tblpPr w:leftFromText="141" w:rightFromText="141" w:vertAnchor="text" w:horzAnchor="margin" w:tblpXSpec="center" w:tblpY="22"/>
        <w:tblW w:w="0" w:type="auto"/>
        <w:tblLook w:val="01E0" w:firstRow="1" w:lastRow="1" w:firstColumn="1" w:lastColumn="1" w:noHBand="0" w:noVBand="0"/>
      </w:tblPr>
      <w:tblGrid>
        <w:gridCol w:w="926"/>
        <w:gridCol w:w="1537"/>
        <w:gridCol w:w="1537"/>
        <w:gridCol w:w="1538"/>
        <w:gridCol w:w="1537"/>
        <w:gridCol w:w="1538"/>
      </w:tblGrid>
      <w:tr w:rsidR="000F0B2F" w:rsidRPr="00E600FD" w14:paraId="641BBAB7" w14:textId="77777777" w:rsidTr="000F0B2F">
        <w:trPr>
          <w:trHeight w:val="784"/>
        </w:trPr>
        <w:tc>
          <w:tcPr>
            <w:tcW w:w="926" w:type="dxa"/>
            <w:shd w:val="clear" w:color="auto" w:fill="C00000"/>
            <w:vAlign w:val="center"/>
          </w:tcPr>
          <w:p w14:paraId="41462201" w14:textId="77777777" w:rsidR="000F0B2F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iaison</w:t>
            </w:r>
          </w:p>
          <w:p w14:paraId="3A934C31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étudiée</w:t>
            </w:r>
          </w:p>
        </w:tc>
        <w:tc>
          <w:tcPr>
            <w:tcW w:w="1537" w:type="dxa"/>
            <w:shd w:val="clear" w:color="auto" w:fill="C00000"/>
            <w:vAlign w:val="center"/>
          </w:tcPr>
          <w:p w14:paraId="3FDEC6BF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Degrés de</w:t>
            </w:r>
          </w:p>
          <w:p w14:paraId="607B6A25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liberté</w:t>
            </w:r>
          </w:p>
        </w:tc>
        <w:tc>
          <w:tcPr>
            <w:tcW w:w="1537" w:type="dxa"/>
            <w:shd w:val="clear" w:color="auto" w:fill="C00000"/>
            <w:vAlign w:val="center"/>
          </w:tcPr>
          <w:p w14:paraId="79A408B2" w14:textId="77777777" w:rsidR="000F0B2F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</w:t>
            </w:r>
          </w:p>
          <w:p w14:paraId="24EE8D27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 la liaison</w:t>
            </w:r>
          </w:p>
        </w:tc>
        <w:tc>
          <w:tcPr>
            <w:tcW w:w="1538" w:type="dxa"/>
            <w:shd w:val="clear" w:color="auto" w:fill="C00000"/>
            <w:vAlign w:val="center"/>
          </w:tcPr>
          <w:p w14:paraId="6EA9C7A3" w14:textId="77777777" w:rsidR="000F0B2F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Torseur</w:t>
            </w:r>
          </w:p>
          <w:p w14:paraId="025CBA72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 w:rsidRPr="00E600FD">
              <w:rPr>
                <w:rFonts w:asciiTheme="minorHAnsi" w:hAnsiTheme="minorHAnsi"/>
                <w:b/>
              </w:rPr>
              <w:t>statique</w:t>
            </w:r>
          </w:p>
        </w:tc>
        <w:tc>
          <w:tcPr>
            <w:tcW w:w="1537" w:type="dxa"/>
            <w:shd w:val="clear" w:color="auto" w:fill="C00000"/>
            <w:vAlign w:val="center"/>
          </w:tcPr>
          <w:p w14:paraId="3A694F34" w14:textId="77777777" w:rsidR="000F0B2F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Modèle plan</w:t>
            </w:r>
          </w:p>
          <w:p w14:paraId="751042AD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(x, z)</w:t>
            </w:r>
          </w:p>
        </w:tc>
        <w:tc>
          <w:tcPr>
            <w:tcW w:w="1538" w:type="dxa"/>
            <w:shd w:val="clear" w:color="auto" w:fill="C00000"/>
            <w:vAlign w:val="center"/>
          </w:tcPr>
          <w:p w14:paraId="0BDACDF4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Modèle 3D</w:t>
            </w:r>
          </w:p>
        </w:tc>
      </w:tr>
      <w:tr w:rsidR="000F0B2F" w14:paraId="1A9D5554" w14:textId="77777777" w:rsidTr="000F0B2F">
        <w:trPr>
          <w:trHeight w:val="998"/>
        </w:trPr>
        <w:tc>
          <w:tcPr>
            <w:tcW w:w="926" w:type="dxa"/>
            <w:vAlign w:val="center"/>
          </w:tcPr>
          <w:p w14:paraId="16D6FDB6" w14:textId="77777777" w:rsidR="000F0B2F" w:rsidRPr="00E600FD" w:rsidRDefault="000F0B2F" w:rsidP="000F0B2F">
            <w:pPr>
              <w:jc w:val="center"/>
              <w:rPr>
                <w:rFonts w:ascii="Arial Black" w:hAnsi="Arial Black"/>
              </w:rPr>
            </w:pPr>
            <w:r w:rsidRPr="00E600FD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</w:t>
            </w:r>
            <w:r w:rsidRPr="00E600FD">
              <w:rPr>
                <w:rFonts w:ascii="Arial Black" w:hAnsi="Arial Black"/>
              </w:rPr>
              <w:t>1</w:t>
            </w:r>
          </w:p>
        </w:tc>
        <w:tc>
          <w:tcPr>
            <w:tcW w:w="1537" w:type="dxa"/>
            <w:vAlign w:val="center"/>
          </w:tcPr>
          <w:p w14:paraId="50CFF2ED" w14:textId="77777777" w:rsidR="000F0B2F" w:rsidRPr="00E600FD" w:rsidRDefault="000F0B2F" w:rsidP="000F0B2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7" w:type="dxa"/>
            <w:vAlign w:val="center"/>
          </w:tcPr>
          <w:p w14:paraId="54A756B2" w14:textId="77777777" w:rsidR="000F0B2F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32B5DA62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0587B4C7" w14:textId="77777777" w:rsidR="000F0B2F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422EDB3C" w14:textId="77777777" w:rsidR="000F0B2F" w:rsidRDefault="000F0B2F" w:rsidP="000F0B2F">
            <w:pPr>
              <w:jc w:val="center"/>
            </w:pPr>
          </w:p>
        </w:tc>
      </w:tr>
      <w:tr w:rsidR="000F0B2F" w14:paraId="4CE0DC8A" w14:textId="77777777" w:rsidTr="000F0B2F">
        <w:trPr>
          <w:trHeight w:val="998"/>
        </w:trPr>
        <w:tc>
          <w:tcPr>
            <w:tcW w:w="926" w:type="dxa"/>
            <w:vAlign w:val="center"/>
          </w:tcPr>
          <w:p w14:paraId="20DF4AC3" w14:textId="77777777" w:rsidR="000F0B2F" w:rsidRPr="00E600FD" w:rsidRDefault="000F0B2F" w:rsidP="000F0B2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 </w:t>
            </w:r>
            <w:r w:rsidRPr="00E600FD">
              <w:rPr>
                <w:rFonts w:ascii="Arial Black" w:hAnsi="Arial Black"/>
              </w:rPr>
              <w:t>/</w:t>
            </w:r>
            <w:r>
              <w:rPr>
                <w:rFonts w:ascii="Arial Black" w:hAnsi="Arial Black"/>
              </w:rPr>
              <w:t xml:space="preserve"> 1</w:t>
            </w:r>
          </w:p>
        </w:tc>
        <w:tc>
          <w:tcPr>
            <w:tcW w:w="1537" w:type="dxa"/>
            <w:vAlign w:val="center"/>
          </w:tcPr>
          <w:p w14:paraId="3143ED1D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15EC35F3" w14:textId="77777777" w:rsidR="000F0B2F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21DE5889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69F74E84" w14:textId="77777777" w:rsidR="000F0B2F" w:rsidRPr="004050C5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4F8C1A7C" w14:textId="77777777" w:rsidR="000F0B2F" w:rsidRDefault="000F0B2F" w:rsidP="000F0B2F">
            <w:pPr>
              <w:jc w:val="center"/>
            </w:pPr>
          </w:p>
        </w:tc>
      </w:tr>
      <w:tr w:rsidR="000F0B2F" w14:paraId="5F541FE4" w14:textId="77777777" w:rsidTr="000F0B2F">
        <w:trPr>
          <w:trHeight w:val="998"/>
        </w:trPr>
        <w:tc>
          <w:tcPr>
            <w:tcW w:w="926" w:type="dxa"/>
            <w:vAlign w:val="center"/>
          </w:tcPr>
          <w:p w14:paraId="69797DA3" w14:textId="77777777" w:rsidR="000F0B2F" w:rsidRPr="00E600FD" w:rsidRDefault="000F0B2F" w:rsidP="000F0B2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 / 2</w:t>
            </w:r>
          </w:p>
        </w:tc>
        <w:tc>
          <w:tcPr>
            <w:tcW w:w="1537" w:type="dxa"/>
            <w:vAlign w:val="center"/>
          </w:tcPr>
          <w:p w14:paraId="74D5B871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4611CC46" w14:textId="77777777" w:rsidR="000F0B2F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33D671C5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44D77253" w14:textId="77777777" w:rsidR="000F0B2F" w:rsidRPr="004050C5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1849B93D" w14:textId="77777777" w:rsidR="000F0B2F" w:rsidRDefault="000F0B2F" w:rsidP="000F0B2F">
            <w:pPr>
              <w:jc w:val="center"/>
            </w:pPr>
          </w:p>
        </w:tc>
      </w:tr>
      <w:tr w:rsidR="000F0B2F" w14:paraId="62F81D2A" w14:textId="77777777" w:rsidTr="000F0B2F">
        <w:trPr>
          <w:trHeight w:val="998"/>
        </w:trPr>
        <w:tc>
          <w:tcPr>
            <w:tcW w:w="926" w:type="dxa"/>
            <w:vAlign w:val="center"/>
          </w:tcPr>
          <w:p w14:paraId="395859A7" w14:textId="77777777" w:rsidR="000F0B2F" w:rsidRPr="00E600FD" w:rsidRDefault="000F0B2F" w:rsidP="000F0B2F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 / 4</w:t>
            </w:r>
          </w:p>
        </w:tc>
        <w:tc>
          <w:tcPr>
            <w:tcW w:w="1537" w:type="dxa"/>
            <w:vAlign w:val="center"/>
          </w:tcPr>
          <w:p w14:paraId="0D741DC2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3AA656E5" w14:textId="77777777" w:rsidR="000F0B2F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1A606A9B" w14:textId="77777777" w:rsidR="000F0B2F" w:rsidRDefault="000F0B2F" w:rsidP="000F0B2F">
            <w:pPr>
              <w:jc w:val="center"/>
            </w:pPr>
          </w:p>
        </w:tc>
        <w:tc>
          <w:tcPr>
            <w:tcW w:w="1537" w:type="dxa"/>
            <w:vAlign w:val="center"/>
          </w:tcPr>
          <w:p w14:paraId="7FE686DC" w14:textId="77777777" w:rsidR="000F0B2F" w:rsidRPr="004050C5" w:rsidRDefault="000F0B2F" w:rsidP="000F0B2F">
            <w:pPr>
              <w:jc w:val="center"/>
            </w:pPr>
          </w:p>
        </w:tc>
        <w:tc>
          <w:tcPr>
            <w:tcW w:w="1538" w:type="dxa"/>
            <w:vAlign w:val="center"/>
          </w:tcPr>
          <w:p w14:paraId="49D09BDC" w14:textId="77777777" w:rsidR="000F0B2F" w:rsidRDefault="000F0B2F" w:rsidP="000F0B2F">
            <w:pPr>
              <w:jc w:val="center"/>
            </w:pPr>
          </w:p>
        </w:tc>
      </w:tr>
    </w:tbl>
    <w:p w14:paraId="6383B0B8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4E1F623A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25082DAE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45CD212F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697EF205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4617A3E0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13F69E19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771BD0C3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0124C513" w14:textId="77777777" w:rsidR="000F0B2F" w:rsidRDefault="000F0B2F" w:rsidP="000F0B2F">
      <w:pPr>
        <w:jc w:val="both"/>
        <w:rPr>
          <w:rFonts w:asciiTheme="minorHAnsi" w:hAnsiTheme="minorHAnsi"/>
          <w:sz w:val="24"/>
        </w:rPr>
      </w:pPr>
    </w:p>
    <w:p w14:paraId="7AA923AB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45CA590C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7EC70563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3426939D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46F9B032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73E956E9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59B8264C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08A222FB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</w:p>
    <w:p w14:paraId="4F24A3D7" w14:textId="77777777" w:rsid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7216" behindDoc="0" locked="0" layoutInCell="1" allowOverlap="1" wp14:anchorId="2362FAF0" wp14:editId="04AA6A79">
            <wp:simplePos x="0" y="0"/>
            <wp:positionH relativeFrom="column">
              <wp:posOffset>1393484</wp:posOffset>
            </wp:positionH>
            <wp:positionV relativeFrom="paragraph">
              <wp:posOffset>33508</wp:posOffset>
            </wp:positionV>
            <wp:extent cx="4114800" cy="18966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2D-FAA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40" cy="189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E52D6" w14:textId="77777777" w:rsidR="000F0B2F" w:rsidRPr="000F0B2F" w:rsidRDefault="000F0B2F" w:rsidP="000F0B2F">
      <w:pPr>
        <w:ind w:firstLine="426"/>
        <w:jc w:val="both"/>
        <w:rPr>
          <w:rFonts w:asciiTheme="minorHAnsi" w:hAnsiTheme="minorHAnsi"/>
          <w:b/>
          <w:sz w:val="24"/>
        </w:rPr>
      </w:pPr>
      <w:r w:rsidRPr="000F0B2F">
        <w:rPr>
          <w:rFonts w:asciiTheme="minorHAnsi" w:hAnsiTheme="minorHAnsi"/>
          <w:b/>
          <w:sz w:val="24"/>
        </w:rPr>
        <w:t>Schéma 2D :</w:t>
      </w:r>
    </w:p>
    <w:p w14:paraId="79ACAC83" w14:textId="77777777" w:rsidR="000F0B2F" w:rsidRDefault="000F0B2F" w:rsidP="000F0B2F">
      <w:pPr>
        <w:jc w:val="both"/>
        <w:rPr>
          <w:rFonts w:asciiTheme="minorHAnsi" w:hAnsiTheme="minorHAnsi"/>
          <w:b/>
        </w:rPr>
      </w:pPr>
    </w:p>
    <w:p w14:paraId="70631672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2461132B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3B2926EC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34C6FE75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511C965C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50C128AE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1D426C36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183E14A8" w14:textId="77777777" w:rsidR="000F0B2F" w:rsidRDefault="000F0B2F" w:rsidP="000F0B2F">
      <w:pPr>
        <w:jc w:val="both"/>
        <w:rPr>
          <w:rFonts w:asciiTheme="minorHAnsi" w:hAnsiTheme="minorHAnsi"/>
          <w:noProof/>
          <w:sz w:val="24"/>
        </w:rPr>
      </w:pPr>
    </w:p>
    <w:p w14:paraId="20AB3DFC" w14:textId="77777777" w:rsidR="000F0B2F" w:rsidRDefault="00EB486D" w:rsidP="000F0B2F">
      <w:pPr>
        <w:jc w:val="both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1" locked="0" layoutInCell="1" allowOverlap="1" wp14:anchorId="16C2B2A6" wp14:editId="18C35B08">
            <wp:simplePos x="0" y="0"/>
            <wp:positionH relativeFrom="column">
              <wp:posOffset>1769110</wp:posOffset>
            </wp:positionH>
            <wp:positionV relativeFrom="paragraph">
              <wp:posOffset>24765</wp:posOffset>
            </wp:positionV>
            <wp:extent cx="4047490" cy="2926080"/>
            <wp:effectExtent l="0" t="0" r="0" b="0"/>
            <wp:wrapTight wrapText="bothSides">
              <wp:wrapPolygon edited="0">
                <wp:start x="16673" y="281"/>
                <wp:lineTo x="4372" y="984"/>
                <wp:lineTo x="4372" y="4781"/>
                <wp:lineTo x="2847" y="7031"/>
                <wp:lineTo x="2847" y="7453"/>
                <wp:lineTo x="3863" y="9281"/>
                <wp:lineTo x="2338" y="11109"/>
                <wp:lineTo x="610" y="12516"/>
                <wp:lineTo x="0" y="13219"/>
                <wp:lineTo x="0" y="13922"/>
                <wp:lineTo x="5490" y="16031"/>
                <wp:lineTo x="13521" y="21375"/>
                <wp:lineTo x="13623" y="21375"/>
                <wp:lineTo x="14131" y="21375"/>
                <wp:lineTo x="14334" y="21234"/>
                <wp:lineTo x="14843" y="20531"/>
                <wp:lineTo x="19824" y="18703"/>
                <wp:lineTo x="19824" y="16031"/>
                <wp:lineTo x="20333" y="16031"/>
                <wp:lineTo x="21349" y="14484"/>
                <wp:lineTo x="21451" y="6609"/>
                <wp:lineTo x="20638" y="6328"/>
                <wp:lineTo x="16266" y="4781"/>
                <wp:lineTo x="19418" y="4781"/>
                <wp:lineTo x="19519" y="3516"/>
                <wp:lineTo x="16978" y="2531"/>
                <wp:lineTo x="17384" y="422"/>
                <wp:lineTo x="17384" y="281"/>
                <wp:lineTo x="16673" y="281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3D-FAAC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49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5B4ED" w14:textId="77777777" w:rsidR="000F0B2F" w:rsidRDefault="000F0B2F" w:rsidP="000F0B2F">
      <w:pPr>
        <w:jc w:val="both"/>
        <w:rPr>
          <w:rFonts w:asciiTheme="minorHAnsi" w:hAnsiTheme="minorHAnsi"/>
          <w:b/>
        </w:rPr>
      </w:pPr>
    </w:p>
    <w:p w14:paraId="12AAD3C6" w14:textId="77777777" w:rsidR="000F0B2F" w:rsidRDefault="000F0B2F" w:rsidP="000F0B2F">
      <w:pPr>
        <w:jc w:val="both"/>
        <w:rPr>
          <w:rFonts w:asciiTheme="minorHAnsi" w:hAnsiTheme="minorHAnsi"/>
          <w:b/>
        </w:rPr>
      </w:pPr>
    </w:p>
    <w:p w14:paraId="3E8B0715" w14:textId="77777777" w:rsidR="000F0B2F" w:rsidRDefault="000F0B2F" w:rsidP="00EB486D">
      <w:pPr>
        <w:ind w:firstLine="426"/>
        <w:rPr>
          <w:rFonts w:asciiTheme="minorHAnsi" w:hAnsiTheme="minorHAnsi"/>
          <w:sz w:val="24"/>
        </w:rPr>
      </w:pPr>
      <w:r w:rsidRPr="000F0B2F">
        <w:rPr>
          <w:rFonts w:asciiTheme="minorHAnsi" w:hAnsiTheme="minorHAnsi"/>
          <w:b/>
          <w:sz w:val="24"/>
        </w:rPr>
        <w:t>Schéma 3D :</w:t>
      </w:r>
    </w:p>
    <w:sectPr w:rsidR="000F0B2F" w:rsidSect="00F1416B">
      <w:footerReference w:type="default" r:id="rId22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4921" w14:textId="77777777" w:rsidR="00CF2ADC" w:rsidRDefault="00CF2ADC">
      <w:r>
        <w:separator/>
      </w:r>
    </w:p>
  </w:endnote>
  <w:endnote w:type="continuationSeparator" w:id="0">
    <w:p w14:paraId="40C3721C" w14:textId="77777777" w:rsidR="00CF2ADC" w:rsidRDefault="00CF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14:paraId="2308996D" w14:textId="77777777" w:rsidTr="00746B67">
      <w:tc>
        <w:tcPr>
          <w:tcW w:w="3936" w:type="dxa"/>
        </w:tcPr>
        <w:p w14:paraId="7FC11A4D" w14:textId="77777777"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68CE065B" wp14:editId="42D6C8DE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14:paraId="2E1B016C" w14:textId="77777777"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296AE7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296AE7" w:rsidRPr="00746B67">
            <w:rPr>
              <w:rFonts w:asciiTheme="minorHAnsi" w:hAnsiTheme="minorHAnsi"/>
              <w:b/>
            </w:rPr>
            <w:fldChar w:fldCharType="separate"/>
          </w:r>
          <w:r w:rsidR="00AB3ED1">
            <w:rPr>
              <w:rFonts w:asciiTheme="minorHAnsi" w:hAnsiTheme="minorHAnsi"/>
              <w:b/>
              <w:noProof/>
            </w:rPr>
            <w:t>1</w:t>
          </w:r>
          <w:r w:rsidR="00296AE7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CF2ADC">
            <w:fldChar w:fldCharType="begin"/>
          </w:r>
          <w:r w:rsidR="00CF2ADC">
            <w:instrText>NUMPAGES  \* Arabic  \* MERGEFORMAT</w:instrText>
          </w:r>
          <w:r w:rsidR="00CF2ADC">
            <w:fldChar w:fldCharType="separate"/>
          </w:r>
          <w:r w:rsidR="00AB3ED1" w:rsidRPr="00AB3ED1">
            <w:rPr>
              <w:rFonts w:asciiTheme="minorHAnsi" w:hAnsiTheme="minorHAnsi"/>
              <w:b/>
              <w:noProof/>
            </w:rPr>
            <w:t>3</w:t>
          </w:r>
          <w:r w:rsidR="00CF2ADC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14:paraId="5D12530A" w14:textId="77777777"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 wp14:anchorId="44E4D77F" wp14:editId="1A2BFDBA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F2A891" w14:textId="77777777"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2DE5" w14:textId="77777777" w:rsidR="00CF2ADC" w:rsidRDefault="00CF2ADC">
      <w:r>
        <w:separator/>
      </w:r>
    </w:p>
  </w:footnote>
  <w:footnote w:type="continuationSeparator" w:id="0">
    <w:p w14:paraId="1B8CC5F6" w14:textId="77777777" w:rsidR="00CF2ADC" w:rsidRDefault="00CF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F7D"/>
    <w:multiLevelType w:val="multilevel"/>
    <w:tmpl w:val="38EAC8BE"/>
    <w:numStyleLink w:val="titrecours1"/>
  </w:abstractNum>
  <w:abstractNum w:abstractNumId="1" w15:restartNumberingAfterBreak="0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2D9"/>
    <w:multiLevelType w:val="hybridMultilevel"/>
    <w:tmpl w:val="EF9E0AEC"/>
    <w:lvl w:ilvl="0" w:tplc="BAEA58A2">
      <w:numFmt w:val="bullet"/>
      <w:lvlText w:val="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 w15:restartNumberingAfterBreak="0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F7413"/>
    <w:multiLevelType w:val="hybridMultilevel"/>
    <w:tmpl w:val="B86CB29A"/>
    <w:lvl w:ilvl="0" w:tplc="BAEA58A2"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0" w15:restartNumberingAfterBreak="0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1" w15:restartNumberingAfterBreak="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4" w15:restartNumberingAfterBreak="0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2"/>
  </w:num>
  <w:num w:numId="6">
    <w:abstractNumId w:val="14"/>
  </w:num>
  <w:num w:numId="7">
    <w:abstractNumId w:val="17"/>
  </w:num>
  <w:num w:numId="8">
    <w:abstractNumId w:val="3"/>
  </w:num>
  <w:num w:numId="9">
    <w:abstractNumId w:val="5"/>
  </w:num>
  <w:num w:numId="10">
    <w:abstractNumId w:val="8"/>
  </w:num>
  <w:num w:numId="11">
    <w:abstractNumId w:val="24"/>
  </w:num>
  <w:num w:numId="12">
    <w:abstractNumId w:val="15"/>
  </w:num>
  <w:num w:numId="13">
    <w:abstractNumId w:val="6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22"/>
  </w:num>
  <w:num w:numId="19">
    <w:abstractNumId w:val="23"/>
  </w:num>
  <w:num w:numId="20">
    <w:abstractNumId w:val="10"/>
  </w:num>
  <w:num w:numId="21">
    <w:abstractNumId w:val="4"/>
  </w:num>
  <w:num w:numId="22">
    <w:abstractNumId w:val="21"/>
  </w:num>
  <w:num w:numId="23">
    <w:abstractNumId w:val="7"/>
  </w:num>
  <w:num w:numId="24">
    <w:abstractNumId w:val="9"/>
  </w:num>
  <w:num w:numId="25">
    <w:abstractNumId w:val="2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4CC"/>
    <w:rsid w:val="0000175E"/>
    <w:rsid w:val="00002ADB"/>
    <w:rsid w:val="00023968"/>
    <w:rsid w:val="00026A82"/>
    <w:rsid w:val="00027B67"/>
    <w:rsid w:val="00040AD4"/>
    <w:rsid w:val="00042071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0B2F"/>
    <w:rsid w:val="000F49DD"/>
    <w:rsid w:val="000F5B41"/>
    <w:rsid w:val="000F6D02"/>
    <w:rsid w:val="00103D79"/>
    <w:rsid w:val="001208B0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A29DF"/>
    <w:rsid w:val="001A32CA"/>
    <w:rsid w:val="001A4E0E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042AC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96AE7"/>
    <w:rsid w:val="002A5606"/>
    <w:rsid w:val="002B29A8"/>
    <w:rsid w:val="002B3924"/>
    <w:rsid w:val="002C4294"/>
    <w:rsid w:val="002C53CB"/>
    <w:rsid w:val="002D697B"/>
    <w:rsid w:val="00301B54"/>
    <w:rsid w:val="003128F2"/>
    <w:rsid w:val="00312C28"/>
    <w:rsid w:val="0031326C"/>
    <w:rsid w:val="00313CC1"/>
    <w:rsid w:val="00315DBA"/>
    <w:rsid w:val="003211D2"/>
    <w:rsid w:val="0032239A"/>
    <w:rsid w:val="00322E93"/>
    <w:rsid w:val="003233D7"/>
    <w:rsid w:val="0032524F"/>
    <w:rsid w:val="003269EB"/>
    <w:rsid w:val="00333CCD"/>
    <w:rsid w:val="00360766"/>
    <w:rsid w:val="003741D0"/>
    <w:rsid w:val="00374798"/>
    <w:rsid w:val="0038015B"/>
    <w:rsid w:val="00382BC3"/>
    <w:rsid w:val="0038699C"/>
    <w:rsid w:val="00391DC2"/>
    <w:rsid w:val="003A0987"/>
    <w:rsid w:val="003A34A7"/>
    <w:rsid w:val="003B26F6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51873"/>
    <w:rsid w:val="00453AD2"/>
    <w:rsid w:val="00455EFE"/>
    <w:rsid w:val="00456542"/>
    <w:rsid w:val="00460638"/>
    <w:rsid w:val="00477427"/>
    <w:rsid w:val="0048193A"/>
    <w:rsid w:val="00486906"/>
    <w:rsid w:val="004A4350"/>
    <w:rsid w:val="004A7BB3"/>
    <w:rsid w:val="004B01ED"/>
    <w:rsid w:val="004B6971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73AAE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C17BE"/>
    <w:rsid w:val="006C6165"/>
    <w:rsid w:val="006D3605"/>
    <w:rsid w:val="006D5993"/>
    <w:rsid w:val="006E24CC"/>
    <w:rsid w:val="006E3E8A"/>
    <w:rsid w:val="006E5702"/>
    <w:rsid w:val="006F417C"/>
    <w:rsid w:val="006F4EB4"/>
    <w:rsid w:val="00704459"/>
    <w:rsid w:val="00720FE3"/>
    <w:rsid w:val="0072669B"/>
    <w:rsid w:val="007348CA"/>
    <w:rsid w:val="00740B1C"/>
    <w:rsid w:val="00746B67"/>
    <w:rsid w:val="00757209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2500"/>
    <w:rsid w:val="007F570C"/>
    <w:rsid w:val="00800825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8079E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B5B96"/>
    <w:rsid w:val="009D175D"/>
    <w:rsid w:val="009D2146"/>
    <w:rsid w:val="009E7B4B"/>
    <w:rsid w:val="009F2FB7"/>
    <w:rsid w:val="00A1170E"/>
    <w:rsid w:val="00A20714"/>
    <w:rsid w:val="00A20E39"/>
    <w:rsid w:val="00A36445"/>
    <w:rsid w:val="00A40A54"/>
    <w:rsid w:val="00A43A91"/>
    <w:rsid w:val="00A50650"/>
    <w:rsid w:val="00A5213D"/>
    <w:rsid w:val="00A706AB"/>
    <w:rsid w:val="00A805F2"/>
    <w:rsid w:val="00AB0B79"/>
    <w:rsid w:val="00AB3ED1"/>
    <w:rsid w:val="00AB550F"/>
    <w:rsid w:val="00AC593D"/>
    <w:rsid w:val="00AD38D8"/>
    <w:rsid w:val="00AD5A8D"/>
    <w:rsid w:val="00AF12EC"/>
    <w:rsid w:val="00AF214A"/>
    <w:rsid w:val="00AF2919"/>
    <w:rsid w:val="00AF45F5"/>
    <w:rsid w:val="00B0279C"/>
    <w:rsid w:val="00B03FA6"/>
    <w:rsid w:val="00B153B9"/>
    <w:rsid w:val="00B17E65"/>
    <w:rsid w:val="00B32FBF"/>
    <w:rsid w:val="00B514B2"/>
    <w:rsid w:val="00B534C5"/>
    <w:rsid w:val="00B64A8C"/>
    <w:rsid w:val="00B767B5"/>
    <w:rsid w:val="00B911CA"/>
    <w:rsid w:val="00BB1E92"/>
    <w:rsid w:val="00BB6EC1"/>
    <w:rsid w:val="00BE4749"/>
    <w:rsid w:val="00BF79C0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CF2ADC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3222"/>
    <w:rsid w:val="00D95A26"/>
    <w:rsid w:val="00D975FB"/>
    <w:rsid w:val="00D97BA3"/>
    <w:rsid w:val="00DA1F43"/>
    <w:rsid w:val="00DA3A0E"/>
    <w:rsid w:val="00DA3C23"/>
    <w:rsid w:val="00DC3081"/>
    <w:rsid w:val="00DC3215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00FD"/>
    <w:rsid w:val="00E62E29"/>
    <w:rsid w:val="00E66F05"/>
    <w:rsid w:val="00E74657"/>
    <w:rsid w:val="00E76E9C"/>
    <w:rsid w:val="00E822AE"/>
    <w:rsid w:val="00E82330"/>
    <w:rsid w:val="00E90766"/>
    <w:rsid w:val="00E92191"/>
    <w:rsid w:val="00E95E02"/>
    <w:rsid w:val="00EA0529"/>
    <w:rsid w:val="00EA5363"/>
    <w:rsid w:val="00EB486D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846F3"/>
    <w:rsid w:val="00F95517"/>
    <w:rsid w:val="00F978A4"/>
    <w:rsid w:val="00FA1976"/>
    <w:rsid w:val="00FA53CC"/>
    <w:rsid w:val="00FB739C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  <w14:docId w14:val="4B68E212"/>
  <w15:docId w15:val="{C69EB6C8-D37A-4069-8F99-FD790133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  <w:style w:type="paragraph" w:styleId="Normalcentr">
    <w:name w:val="Block Text"/>
    <w:basedOn w:val="Normal"/>
    <w:rsid w:val="002A5606"/>
    <w:pPr>
      <w:ind w:left="426" w:right="-995" w:firstLine="283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9173-5911-421B-9D73-A0640BBB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469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</cp:lastModifiedBy>
  <cp:revision>29</cp:revision>
  <cp:lastPrinted>2019-10-09T13:42:00Z</cp:lastPrinted>
  <dcterms:created xsi:type="dcterms:W3CDTF">2014-09-02T13:36:00Z</dcterms:created>
  <dcterms:modified xsi:type="dcterms:W3CDTF">2019-10-09T13:42:00Z</dcterms:modified>
</cp:coreProperties>
</file>